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390"/>
        <w:gridCol w:w="1984"/>
        <w:gridCol w:w="142"/>
        <w:gridCol w:w="123"/>
        <w:gridCol w:w="160"/>
        <w:gridCol w:w="2055"/>
        <w:gridCol w:w="2765"/>
      </w:tblGrid>
      <w:tr w:rsidR="00BC22C9" w:rsidTr="009F45D8">
        <w:trPr>
          <w:cantSplit/>
          <w:trHeight w:val="240"/>
        </w:trPr>
        <w:tc>
          <w:tcPr>
            <w:tcW w:w="4748" w:type="dxa"/>
            <w:gridSpan w:val="3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Schule</w:t>
            </w:r>
            <w:r w:rsidR="002E56F8">
              <w:rPr>
                <w:rFonts w:ascii="Arial" w:hAnsi="Arial"/>
                <w:sz w:val="16"/>
                <w:szCs w:val="16"/>
              </w:rPr>
              <w:t xml:space="preserve"> / Schulform</w:t>
            </w:r>
          </w:p>
        </w:tc>
        <w:tc>
          <w:tcPr>
            <w:tcW w:w="425" w:type="dxa"/>
            <w:gridSpan w:val="3"/>
            <w:vMerge w:val="restart"/>
          </w:tcPr>
          <w:p w:rsidR="00BC22C9" w:rsidRDefault="00BC22C9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bookmarkStart w:id="0" w:name="Text28"/>
      <w:tr w:rsidR="00BC22C9" w:rsidTr="009F45D8">
        <w:trPr>
          <w:cantSplit/>
          <w:trHeight w:val="240"/>
        </w:trPr>
        <w:tc>
          <w:tcPr>
            <w:tcW w:w="47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25" w:type="dxa"/>
            <w:gridSpan w:val="3"/>
            <w:vMerge/>
            <w:tcBorders>
              <w:right w:val="single" w:sz="4" w:space="0" w:color="auto"/>
            </w:tcBorders>
          </w:tcPr>
          <w:p w:rsidR="00BC22C9" w:rsidRDefault="00BC22C9">
            <w:pPr>
              <w:rPr>
                <w:rFonts w:ascii="Arial" w:hAnsi="Arial"/>
              </w:rPr>
            </w:pPr>
          </w:p>
        </w:tc>
        <w:bookmarkStart w:id="1" w:name="Text29"/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E5D70" w:rsidTr="009F45D8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3"/>
            <w:vMerge w:val="restart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BB2B5C" w:rsidRDefault="00BB2B5C">
            <w:pPr>
              <w:rPr>
                <w:rFonts w:ascii="Arial" w:hAnsi="Arial"/>
                <w:sz w:val="18"/>
              </w:rPr>
            </w:pPr>
          </w:p>
        </w:tc>
      </w:tr>
      <w:tr w:rsidR="00AE5D70" w:rsidTr="009F45D8">
        <w:trPr>
          <w:cantSplit/>
        </w:trPr>
        <w:tc>
          <w:tcPr>
            <w:tcW w:w="4748" w:type="dxa"/>
            <w:gridSpan w:val="3"/>
          </w:tcPr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Staatliches Schulamt für</w:t>
            </w:r>
            <w:r w:rsidR="00A016D0">
              <w:rPr>
                <w:rFonts w:ascii="Arial" w:hAnsi="Arial"/>
              </w:rPr>
              <w:br/>
            </w:r>
            <w:r w:rsidR="00345442">
              <w:rPr>
                <w:rFonts w:ascii="Arial" w:hAnsi="Arial"/>
              </w:rPr>
              <w:t>d</w:t>
            </w:r>
            <w:r w:rsidR="006B138A">
              <w:rPr>
                <w:rFonts w:ascii="Arial" w:hAnsi="Arial"/>
              </w:rPr>
              <w:t>en Hochtaunuskreis und</w:t>
            </w:r>
            <w:r w:rsidR="00A016D0">
              <w:rPr>
                <w:rFonts w:ascii="Arial" w:hAnsi="Arial"/>
              </w:rPr>
              <w:br/>
            </w:r>
            <w:r w:rsidR="006B138A">
              <w:rPr>
                <w:rFonts w:ascii="Arial" w:hAnsi="Arial"/>
              </w:rPr>
              <w:t>den Wetteraukreis</w:t>
            </w:r>
          </w:p>
          <w:p w:rsidR="00BB2B5C" w:rsidRDefault="004B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Konrad-Adenauer-Allee 1-11</w:t>
            </w:r>
          </w:p>
          <w:p w:rsidR="00BB2B5C" w:rsidRDefault="004B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61118 Bad Vilbel</w:t>
            </w:r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3"/>
            <w:vMerge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7D611D" w:rsidRPr="002E56F8" w:rsidRDefault="001503D6" w:rsidP="007D611D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2E56F8" w:rsidRPr="005F02C7">
              <w:rPr>
                <w:rFonts w:ascii="Arial" w:hAnsi="Arial" w:cs="Arial"/>
              </w:rPr>
              <w:t xml:space="preserve">Antrag auf Anordnung von Mehrarbeit im Schuldienst </w:t>
            </w:r>
          </w:p>
          <w:p w:rsidR="00AE5D70" w:rsidRPr="002E56F8" w:rsidRDefault="00AE5D70" w:rsidP="002E56F8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36C3C" w:rsidTr="009F45D8">
        <w:trPr>
          <w:cantSplit/>
        </w:trPr>
        <w:tc>
          <w:tcPr>
            <w:tcW w:w="4748" w:type="dxa"/>
            <w:gridSpan w:val="3"/>
          </w:tcPr>
          <w:p w:rsidR="00B36C3C" w:rsidRDefault="00B36C3C">
            <w:pPr>
              <w:rPr>
                <w:rFonts w:ascii="Arial" w:hAnsi="Arial"/>
              </w:rPr>
            </w:pPr>
          </w:p>
          <w:p w:rsidR="00B21992" w:rsidRPr="001A328B" w:rsidRDefault="00B2199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5" w:type="dxa"/>
            <w:gridSpan w:val="3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B36C3C" w:rsidRDefault="00B36C3C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4890" w:type="dxa"/>
            <w:gridSpan w:val="4"/>
          </w:tcPr>
          <w:p w:rsidR="00AE5D70" w:rsidRPr="0009765A" w:rsidRDefault="002E56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Lehrkraft</w:t>
            </w:r>
            <w:r w:rsidR="00AE5D70" w:rsidRPr="0009765A">
              <w:rPr>
                <w:rFonts w:ascii="Arial" w:hAnsi="Arial"/>
                <w:sz w:val="16"/>
                <w:szCs w:val="16"/>
              </w:rPr>
              <w:t xml:space="preserve">  (Familienname, Vorname)</w:t>
            </w:r>
          </w:p>
        </w:tc>
        <w:tc>
          <w:tcPr>
            <w:tcW w:w="283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Amtsbezeichnung</w:t>
            </w:r>
          </w:p>
        </w:tc>
      </w:tr>
      <w:bookmarkStart w:id="2" w:name="Text8"/>
      <w:tr w:rsidR="00AE5D70" w:rsidTr="009F45D8">
        <w:trPr>
          <w:cantSplit/>
        </w:trPr>
        <w:tc>
          <w:tcPr>
            <w:tcW w:w="4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AE5D7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2"/>
            <w:r w:rsidRPr="004564B1">
              <w:rPr>
                <w:rFonts w:ascii="Arial" w:hAnsi="Arial"/>
              </w:rPr>
              <w:t xml:space="preserve">                                                                              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AE5D70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5013" w:type="dxa"/>
            <w:gridSpan w:val="5"/>
          </w:tcPr>
          <w:p w:rsidR="00AE5D70" w:rsidRDefault="00AE5D70">
            <w:pPr>
              <w:rPr>
                <w:rFonts w:ascii="Arial" w:hAnsi="Arial"/>
              </w:rPr>
            </w:pPr>
          </w:p>
          <w:p w:rsidR="00AC798A" w:rsidRDefault="00AC798A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2374" w:type="dxa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Personaln</w:t>
            </w:r>
            <w:bookmarkStart w:id="3" w:name="_GoBack"/>
            <w:bookmarkEnd w:id="3"/>
            <w:r w:rsidRPr="0009765A">
              <w:rPr>
                <w:rFonts w:ascii="Arial" w:hAnsi="Arial"/>
                <w:sz w:val="16"/>
                <w:szCs w:val="16"/>
              </w:rPr>
              <w:t>ummer</w:t>
            </w:r>
          </w:p>
        </w:tc>
        <w:tc>
          <w:tcPr>
            <w:tcW w:w="39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3"/>
          </w:tcPr>
          <w:p w:rsidR="00AE5D70" w:rsidRPr="0009765A" w:rsidRDefault="002E56F8" w:rsidP="002E56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Erteilte Pflichtstunden</w:t>
            </w:r>
          </w:p>
        </w:tc>
        <w:tc>
          <w:tcPr>
            <w:tcW w:w="16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</w:tr>
      <w:bookmarkStart w:id="4" w:name="Text10"/>
      <w:tr w:rsidR="007E29B0" w:rsidTr="002E56F8">
        <w:trPr>
          <w:cantSplit/>
        </w:trPr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bookmarkStart w:id="5" w:name="Text11"/>
        <w:tc>
          <w:tcPr>
            <w:tcW w:w="22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765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</w:tr>
      <w:tr w:rsidR="007E29B0" w:rsidTr="002E56F8">
        <w:trPr>
          <w:cantSplit/>
        </w:trPr>
        <w:tc>
          <w:tcPr>
            <w:tcW w:w="2374" w:type="dxa"/>
            <w:tcBorders>
              <w:top w:val="single" w:sz="4" w:space="0" w:color="auto"/>
            </w:tcBorders>
          </w:tcPr>
          <w:p w:rsidR="008C1CF6" w:rsidRPr="001A328B" w:rsidRDefault="008C1CF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765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</w:tr>
      <w:tr w:rsidR="002E56F8" w:rsidTr="003E625F">
        <w:trPr>
          <w:cantSplit/>
        </w:trPr>
        <w:tc>
          <w:tcPr>
            <w:tcW w:w="4748" w:type="dxa"/>
            <w:gridSpan w:val="3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3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</w:tr>
      <w:tr w:rsidR="002E56F8" w:rsidRPr="0009765A" w:rsidTr="003E625F">
        <w:trPr>
          <w:cantSplit/>
        </w:trPr>
        <w:tc>
          <w:tcPr>
            <w:tcW w:w="4890" w:type="dxa"/>
            <w:gridSpan w:val="4"/>
          </w:tcPr>
          <w:p w:rsidR="002E56F8" w:rsidRPr="0009765A" w:rsidRDefault="002E56F8" w:rsidP="003E6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Beginn</w:t>
            </w:r>
            <w:r w:rsidR="005B363B">
              <w:rPr>
                <w:rFonts w:ascii="Arial" w:hAnsi="Arial"/>
                <w:sz w:val="16"/>
                <w:szCs w:val="16"/>
              </w:rPr>
              <w:t xml:space="preserve"> der Mehrarbeit</w:t>
            </w:r>
          </w:p>
        </w:tc>
        <w:tc>
          <w:tcPr>
            <w:tcW w:w="283" w:type="dxa"/>
            <w:gridSpan w:val="2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2E56F8" w:rsidRPr="0009765A" w:rsidRDefault="002E56F8" w:rsidP="003E6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</w:t>
            </w:r>
            <w:r w:rsidR="005B363B">
              <w:rPr>
                <w:rFonts w:ascii="Arial" w:hAnsi="Arial"/>
                <w:sz w:val="16"/>
                <w:szCs w:val="16"/>
              </w:rPr>
              <w:t xml:space="preserve"> der Mehrarbeit</w:t>
            </w:r>
          </w:p>
        </w:tc>
      </w:tr>
      <w:tr w:rsidR="002E56F8" w:rsidRPr="004564B1" w:rsidTr="003E625F">
        <w:trPr>
          <w:cantSplit/>
        </w:trPr>
        <w:tc>
          <w:tcPr>
            <w:tcW w:w="4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56F8" w:rsidRPr="004564B1" w:rsidRDefault="002E56F8" w:rsidP="003E625F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r w:rsidRPr="004564B1">
              <w:rPr>
                <w:rFonts w:ascii="Arial" w:hAnsi="Arial"/>
              </w:rPr>
              <w:t xml:space="preserve">                                                                              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6F8" w:rsidRPr="004564B1" w:rsidRDefault="002E56F8" w:rsidP="003E625F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</w:p>
        </w:tc>
      </w:tr>
      <w:tr w:rsidR="002E56F8" w:rsidTr="003E625F">
        <w:trPr>
          <w:cantSplit/>
        </w:trPr>
        <w:tc>
          <w:tcPr>
            <w:tcW w:w="5013" w:type="dxa"/>
            <w:gridSpan w:val="5"/>
          </w:tcPr>
          <w:p w:rsidR="002E56F8" w:rsidRDefault="002E56F8" w:rsidP="003E625F">
            <w:pPr>
              <w:rPr>
                <w:rFonts w:ascii="Arial" w:hAnsi="Arial"/>
              </w:rPr>
            </w:pPr>
          </w:p>
          <w:p w:rsidR="00AC798A" w:rsidRDefault="00AC798A" w:rsidP="003E625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</w:tr>
      <w:tr w:rsidR="002E56F8" w:rsidTr="003E625F">
        <w:trPr>
          <w:cantSplit/>
        </w:trPr>
        <w:tc>
          <w:tcPr>
            <w:tcW w:w="2374" w:type="dxa"/>
          </w:tcPr>
          <w:p w:rsidR="002E56F8" w:rsidRPr="0009765A" w:rsidRDefault="005B363B" w:rsidP="003E6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Anzahl </w:t>
            </w:r>
            <w:r w:rsidR="002E56F8">
              <w:rPr>
                <w:rFonts w:ascii="Arial" w:hAnsi="Arial"/>
                <w:sz w:val="16"/>
                <w:szCs w:val="16"/>
              </w:rPr>
              <w:t>Wochenstunden</w:t>
            </w:r>
          </w:p>
        </w:tc>
        <w:tc>
          <w:tcPr>
            <w:tcW w:w="390" w:type="dxa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3"/>
          </w:tcPr>
          <w:p w:rsidR="002E56F8" w:rsidRPr="0009765A" w:rsidRDefault="002E56F8" w:rsidP="003E6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Fach</w:t>
            </w:r>
          </w:p>
        </w:tc>
        <w:tc>
          <w:tcPr>
            <w:tcW w:w="160" w:type="dxa"/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</w:tcPr>
          <w:p w:rsidR="002E56F8" w:rsidRPr="002E56F8" w:rsidRDefault="002E56F8" w:rsidP="003E625F">
            <w:pPr>
              <w:rPr>
                <w:rFonts w:ascii="Arial" w:hAnsi="Arial"/>
                <w:sz w:val="16"/>
                <w:szCs w:val="16"/>
              </w:rPr>
            </w:pPr>
            <w:r w:rsidRPr="002E56F8">
              <w:rPr>
                <w:rFonts w:ascii="Arial" w:hAnsi="Arial"/>
                <w:sz w:val="16"/>
                <w:szCs w:val="16"/>
              </w:rPr>
              <w:t>Grund</w:t>
            </w:r>
          </w:p>
        </w:tc>
      </w:tr>
      <w:tr w:rsidR="002E56F8" w:rsidTr="00877624">
        <w:trPr>
          <w:cantSplit/>
        </w:trPr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2E56F8" w:rsidRPr="004564B1" w:rsidRDefault="002E56F8" w:rsidP="003E625F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6F8" w:rsidRPr="004564B1" w:rsidRDefault="002E56F8" w:rsidP="003E625F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2E56F8" w:rsidRDefault="002E56F8" w:rsidP="003E625F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6F8" w:rsidRDefault="0098786E" w:rsidP="001503D6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</w:p>
        </w:tc>
      </w:tr>
      <w:tr w:rsidR="00BB2B5C" w:rsidTr="009F45D8">
        <w:trPr>
          <w:cantSplit/>
        </w:trPr>
        <w:tc>
          <w:tcPr>
            <w:tcW w:w="9993" w:type="dxa"/>
            <w:gridSpan w:val="8"/>
          </w:tcPr>
          <w:p w:rsidR="001300B2" w:rsidRDefault="001300B2" w:rsidP="0013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A70EB" w:rsidRDefault="000A70EB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__________________________________________       </w:t>
            </w:r>
          </w:p>
          <w:p w:rsidR="000A70EB" w:rsidRDefault="000A70EB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70307">
              <w:rPr>
                <w:rFonts w:ascii="Arial" w:hAnsi="Arial" w:cs="Arial"/>
                <w:sz w:val="16"/>
                <w:szCs w:val="16"/>
              </w:rPr>
              <w:t>Ort / Datum</w:t>
            </w:r>
          </w:p>
          <w:p w:rsidR="00170307" w:rsidRDefault="00170307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A70EB" w:rsidRDefault="000A70EB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       ___________________________________________</w:t>
            </w:r>
          </w:p>
          <w:p w:rsidR="000A70EB" w:rsidRDefault="000A70EB" w:rsidP="000A70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70EB">
              <w:rPr>
                <w:rFonts w:ascii="Arial" w:hAnsi="Arial" w:cs="Arial"/>
              </w:rPr>
              <w:t>Unterschrift der Lehrkraft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proofErr w:type="gramStart"/>
            <w:r w:rsidR="0040282A">
              <w:rPr>
                <w:rFonts w:ascii="Arial" w:hAnsi="Arial" w:cs="Arial"/>
                <w:b/>
              </w:rPr>
              <w:tab/>
              <w:t xml:space="preserve">  </w:t>
            </w:r>
            <w:r w:rsidR="0040282A" w:rsidRPr="0040282A">
              <w:rPr>
                <w:rFonts w:ascii="Arial" w:hAnsi="Arial" w:cs="Arial"/>
              </w:rPr>
              <w:t>Unterschrift</w:t>
            </w:r>
            <w:proofErr w:type="gramEnd"/>
            <w:r w:rsidRPr="000A70EB">
              <w:rPr>
                <w:rFonts w:ascii="Arial" w:hAnsi="Arial" w:cs="Arial"/>
              </w:rPr>
              <w:t xml:space="preserve"> der Schulleitung</w:t>
            </w:r>
          </w:p>
          <w:p w:rsidR="000A70EB" w:rsidRDefault="000A70EB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A328B" w:rsidRPr="001A328B" w:rsidRDefault="001A328B" w:rsidP="000A7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503D6" w:rsidTr="009F45D8">
        <w:trPr>
          <w:cantSplit/>
        </w:trPr>
        <w:tc>
          <w:tcPr>
            <w:tcW w:w="9993" w:type="dxa"/>
            <w:gridSpan w:val="8"/>
          </w:tcPr>
          <w:p w:rsidR="001503D6" w:rsidRPr="001503D6" w:rsidRDefault="001503D6" w:rsidP="001503D6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648B96" wp14:editId="694BD919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143510</wp:posOffset>
                      </wp:positionV>
                      <wp:extent cx="6353175" cy="9525"/>
                      <wp:effectExtent l="0" t="0" r="28575" b="28575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889ED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1.3pt" to="493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" o:allowincell="f"/>
                  </w:pict>
                </mc:Fallback>
              </mc:AlternateContent>
            </w:r>
            <w:r w:rsidRPr="001503D6">
              <w:rPr>
                <w:rFonts w:ascii="Arial" w:hAnsi="Arial" w:cs="Arial"/>
                <w:b/>
              </w:rPr>
              <w:t>II. Schulfachlicher Aufsichtsbereich – Dezernat 1.         – zur Mitzeichnung</w:t>
            </w:r>
            <w:r w:rsidRPr="001503D6">
              <w:rPr>
                <w:rFonts w:ascii="Arial" w:hAnsi="Arial" w:cs="Arial"/>
                <w:b/>
              </w:rPr>
              <w:tab/>
            </w:r>
            <w:r w:rsidRPr="001503D6">
              <w:rPr>
                <w:rFonts w:ascii="Arial" w:hAnsi="Arial" w:cs="Arial"/>
                <w:b/>
              </w:rPr>
              <w:tab/>
            </w:r>
            <w:r w:rsidRPr="001503D6">
              <w:rPr>
                <w:rFonts w:ascii="Arial" w:hAnsi="Arial" w:cs="Arial"/>
                <w:b/>
              </w:rPr>
              <w:tab/>
            </w:r>
          </w:p>
          <w:p w:rsidR="001A328B" w:rsidRDefault="001A328B" w:rsidP="001503D6">
            <w:pPr>
              <w:rPr>
                <w:rFonts w:ascii="Arial" w:hAnsi="Arial" w:cs="Arial"/>
                <w:b/>
              </w:rPr>
            </w:pPr>
          </w:p>
          <w:p w:rsidR="001503D6" w:rsidRPr="001503D6" w:rsidRDefault="001A328B" w:rsidP="001503D6">
            <w:pPr>
              <w:rPr>
                <w:rFonts w:ascii="Arial" w:hAnsi="Arial" w:cs="Arial"/>
                <w:b/>
              </w:rPr>
            </w:pPr>
            <w:r w:rsidRPr="001A328B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5385E3" wp14:editId="3144383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193675</wp:posOffset>
                      </wp:positionV>
                      <wp:extent cx="6353175" cy="9525"/>
                      <wp:effectExtent l="0" t="0" r="28575" b="28575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A82B1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5.25pt" to="49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" o:allowincell="f"/>
                  </w:pict>
                </mc:Fallback>
              </mc:AlternateContent>
            </w:r>
            <w:r w:rsidR="001503D6" w:rsidRPr="001A328B">
              <w:rPr>
                <w:sz w:val="6"/>
                <w:szCs w:val="6"/>
              </w:rPr>
              <w:br/>
            </w:r>
            <w:r w:rsidR="001503D6" w:rsidRPr="001503D6">
              <w:rPr>
                <w:rFonts w:ascii="Arial" w:hAnsi="Arial" w:cs="Arial"/>
                <w:b/>
              </w:rPr>
              <w:t>III.</w:t>
            </w:r>
            <w:r w:rsidR="001503D6">
              <w:rPr>
                <w:noProof/>
              </w:rPr>
              <w:t xml:space="preserve"> </w:t>
            </w:r>
          </w:p>
          <w:p w:rsidR="001503D6" w:rsidRPr="001A328B" w:rsidRDefault="001503D6" w:rsidP="001503D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B363B" w:rsidRDefault="005B363B" w:rsidP="001503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03D6" w:rsidRPr="001503D6" w:rsidRDefault="005B363B" w:rsidP="0015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5452746</wp:posOffset>
                      </wp:positionH>
                      <wp:positionV relativeFrom="paragraph">
                        <wp:posOffset>145415</wp:posOffset>
                      </wp:positionV>
                      <wp:extent cx="895350" cy="9525"/>
                      <wp:effectExtent l="0" t="0" r="19050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B4770" id="Gerader Verbinde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11.45pt" to="49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 xml:space="preserve">Staatliches Schulamt für den </w:t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03D6" w:rsidRPr="001503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03D6" w:rsidRPr="005B363B">
              <w:rPr>
                <w:rFonts w:ascii="Arial" w:hAnsi="Arial" w:cs="Arial"/>
              </w:rPr>
              <w:t>Bad Vilbel/HH-1, den</w:t>
            </w:r>
            <w:r w:rsidR="00CA6BF9">
              <w:rPr>
                <w:rFonts w:ascii="Arial" w:hAnsi="Arial" w:cs="Arial"/>
              </w:rPr>
              <w:t xml:space="preserve">      </w:t>
            </w:r>
            <w:r w:rsidR="0098786E">
              <w:rPr>
                <w:rFonts w:ascii="Arial" w:hAnsi="Arial" w:cs="Arial"/>
              </w:rPr>
              <w:t xml:space="preserve"> </w:t>
            </w:r>
            <w:r w:rsidR="00CA6BF9" w:rsidRPr="004564B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BF9" w:rsidRPr="004564B1">
              <w:rPr>
                <w:rFonts w:ascii="Arial" w:hAnsi="Arial"/>
              </w:rPr>
              <w:instrText xml:space="preserve"> FORMTEXT </w:instrText>
            </w:r>
            <w:r w:rsidR="00CA6BF9" w:rsidRPr="004564B1">
              <w:rPr>
                <w:rFonts w:ascii="Arial" w:hAnsi="Arial"/>
              </w:rPr>
            </w:r>
            <w:r w:rsidR="00CA6BF9" w:rsidRPr="004564B1">
              <w:rPr>
                <w:rFonts w:ascii="Arial" w:hAnsi="Arial"/>
              </w:rPr>
              <w:fldChar w:fldCharType="separate"/>
            </w:r>
            <w:r w:rsidR="00CA6BF9" w:rsidRPr="004564B1">
              <w:rPr>
                <w:rFonts w:ascii="Arial" w:hAnsi="Arial"/>
                <w:noProof/>
              </w:rPr>
              <w:t> </w:t>
            </w:r>
            <w:r w:rsidR="00CA6BF9" w:rsidRPr="004564B1">
              <w:rPr>
                <w:rFonts w:ascii="Arial" w:hAnsi="Arial"/>
                <w:noProof/>
              </w:rPr>
              <w:t> </w:t>
            </w:r>
            <w:r w:rsidR="00CA6BF9" w:rsidRPr="004564B1">
              <w:rPr>
                <w:rFonts w:ascii="Arial" w:hAnsi="Arial"/>
                <w:noProof/>
              </w:rPr>
              <w:t> </w:t>
            </w:r>
            <w:r w:rsidR="00CA6BF9" w:rsidRPr="004564B1">
              <w:rPr>
                <w:rFonts w:ascii="Arial" w:hAnsi="Arial"/>
                <w:noProof/>
              </w:rPr>
              <w:t> </w:t>
            </w:r>
            <w:r w:rsidR="00CA6BF9" w:rsidRPr="004564B1">
              <w:rPr>
                <w:rFonts w:ascii="Arial" w:hAnsi="Arial"/>
                <w:noProof/>
              </w:rPr>
              <w:t> </w:t>
            </w:r>
            <w:r w:rsidR="00CA6BF9" w:rsidRPr="004564B1">
              <w:rPr>
                <w:rFonts w:ascii="Arial" w:hAnsi="Arial"/>
              </w:rPr>
              <w:fldChar w:fldCharType="end"/>
            </w:r>
          </w:p>
          <w:p w:rsidR="001503D6" w:rsidRPr="001503D6" w:rsidRDefault="001503D6" w:rsidP="001503D6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03D6">
              <w:rPr>
                <w:rFonts w:ascii="Arial" w:hAnsi="Arial" w:cs="Arial"/>
                <w:sz w:val="22"/>
                <w:szCs w:val="22"/>
              </w:rPr>
              <w:t>Hochtaunuskreis und den Wetteraukreis</w:t>
            </w:r>
            <w:r w:rsidRPr="001503D6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5B363B">
              <w:rPr>
                <w:rFonts w:ascii="Arial" w:hAnsi="Arial" w:cs="Arial"/>
                <w:sz w:val="20"/>
              </w:rPr>
              <w:t>Tel.: 06101 / 5191-630</w:t>
            </w:r>
          </w:p>
          <w:p w:rsidR="001503D6" w:rsidRPr="001503D6" w:rsidRDefault="001503D6" w:rsidP="001503D6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03D6">
              <w:rPr>
                <w:rFonts w:ascii="Arial" w:hAnsi="Arial" w:cs="Arial"/>
                <w:sz w:val="22"/>
                <w:szCs w:val="22"/>
              </w:rPr>
              <w:t>Konrad-Adenauer-Allee 1-11</w:t>
            </w:r>
            <w:r w:rsidRPr="001503D6">
              <w:rPr>
                <w:rFonts w:ascii="Arial" w:hAnsi="Arial" w:cs="Arial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sz w:val="22"/>
                <w:szCs w:val="22"/>
              </w:rPr>
              <w:tab/>
            </w:r>
            <w:r w:rsidRPr="001503D6">
              <w:rPr>
                <w:rFonts w:ascii="Arial" w:hAnsi="Arial" w:cs="Arial"/>
                <w:sz w:val="22"/>
                <w:szCs w:val="22"/>
              </w:rPr>
              <w:tab/>
            </w:r>
            <w:r w:rsidRPr="005B363B">
              <w:rPr>
                <w:rFonts w:ascii="Arial" w:hAnsi="Arial" w:cs="Arial"/>
                <w:b w:val="0"/>
                <w:sz w:val="20"/>
              </w:rPr>
              <w:t>Fax:  06101 / 5191-699</w:t>
            </w:r>
          </w:p>
          <w:p w:rsidR="001503D6" w:rsidRPr="001503D6" w:rsidRDefault="00DD591D" w:rsidP="001503D6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61118</w:t>
            </w:r>
            <w:r w:rsidR="001503D6" w:rsidRPr="001503D6">
              <w:rPr>
                <w:rFonts w:ascii="Arial" w:hAnsi="Arial" w:cs="Arial"/>
                <w:sz w:val="22"/>
                <w:szCs w:val="22"/>
              </w:rPr>
              <w:t xml:space="preserve"> Bad Vilbel</w:t>
            </w: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</w:p>
          <w:p w:rsidR="000A70EB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>Frau Leiterin / Herrn Leiter</w:t>
            </w:r>
            <w:r w:rsidR="000A70EB">
              <w:rPr>
                <w:rFonts w:ascii="Arial" w:hAnsi="Arial" w:cs="Arial"/>
              </w:rPr>
              <w:t xml:space="preserve"> </w:t>
            </w:r>
            <w:r w:rsidRPr="001503D6">
              <w:rPr>
                <w:rFonts w:ascii="Arial" w:hAnsi="Arial" w:cs="Arial"/>
              </w:rPr>
              <w:t>der</w:t>
            </w:r>
            <w:r w:rsidR="00CA6BF9">
              <w:rPr>
                <w:rFonts w:ascii="Arial" w:hAnsi="Arial" w:cs="Arial"/>
              </w:rPr>
              <w:tab/>
            </w:r>
            <w:r w:rsidR="00CA6BF9" w:rsidRPr="00CA6BF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6BF9" w:rsidRPr="00CA6BF9">
              <w:rPr>
                <w:rFonts w:ascii="Arial" w:hAnsi="Arial"/>
              </w:rPr>
              <w:instrText xml:space="preserve"> FORMTEXT </w:instrText>
            </w:r>
            <w:r w:rsidR="00CA6BF9" w:rsidRPr="00CA6BF9">
              <w:rPr>
                <w:rFonts w:ascii="Arial" w:hAnsi="Arial"/>
              </w:rPr>
            </w:r>
            <w:r w:rsidR="00CA6BF9" w:rsidRPr="00CA6BF9">
              <w:rPr>
                <w:rFonts w:ascii="Arial" w:hAnsi="Arial"/>
              </w:rPr>
              <w:fldChar w:fldCharType="separate"/>
            </w:r>
            <w:r w:rsidR="00CA6BF9" w:rsidRPr="00CA6BF9">
              <w:rPr>
                <w:rFonts w:ascii="Arial" w:hAnsi="Arial"/>
                <w:noProof/>
              </w:rPr>
              <w:t> </w:t>
            </w:r>
            <w:r w:rsidR="00CA6BF9" w:rsidRPr="00CA6BF9">
              <w:rPr>
                <w:rFonts w:ascii="Arial" w:hAnsi="Arial"/>
                <w:noProof/>
              </w:rPr>
              <w:t> </w:t>
            </w:r>
            <w:r w:rsidR="00CA6BF9" w:rsidRPr="00CA6BF9">
              <w:rPr>
                <w:rFonts w:ascii="Arial" w:hAnsi="Arial"/>
                <w:noProof/>
              </w:rPr>
              <w:t> </w:t>
            </w:r>
            <w:r w:rsidR="00CA6BF9" w:rsidRPr="00CA6BF9">
              <w:rPr>
                <w:rFonts w:ascii="Arial" w:hAnsi="Arial"/>
                <w:noProof/>
              </w:rPr>
              <w:t> </w:t>
            </w:r>
            <w:r w:rsidR="00CA6BF9" w:rsidRPr="00CA6BF9">
              <w:rPr>
                <w:rFonts w:ascii="Arial" w:hAnsi="Arial"/>
                <w:noProof/>
              </w:rPr>
              <w:t> </w:t>
            </w:r>
            <w:r w:rsidR="00CA6BF9" w:rsidRPr="00CA6BF9">
              <w:rPr>
                <w:rFonts w:ascii="Arial" w:hAnsi="Arial"/>
              </w:rPr>
              <w:fldChar w:fldCharType="end"/>
            </w:r>
          </w:p>
          <w:p w:rsidR="000A70EB" w:rsidRPr="0098786E" w:rsidRDefault="0098786E" w:rsidP="001503D6">
            <w:pPr>
              <w:rPr>
                <w:rFonts w:ascii="Arial" w:hAnsi="Arial" w:cs="Arial"/>
                <w:sz w:val="10"/>
                <w:szCs w:val="10"/>
              </w:rPr>
            </w:pPr>
            <w:r w:rsidRPr="0098786E">
              <w:rPr>
                <w:rFonts w:ascii="Arial" w:hAnsi="Arial" w:cs="Arial"/>
                <w:sz w:val="10"/>
                <w:szCs w:val="10"/>
              </w:rPr>
              <w:tab/>
            </w:r>
            <w:r w:rsidR="00CA6BF9" w:rsidRPr="0098786E"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ab/>
              <w:t>______________________________________________________________</w:t>
            </w:r>
            <w:r w:rsidRPr="0098786E">
              <w:rPr>
                <w:rFonts w:ascii="Arial" w:hAnsi="Arial" w:cs="Arial"/>
                <w:sz w:val="10"/>
                <w:szCs w:val="10"/>
              </w:rPr>
              <w:t>__</w:t>
            </w:r>
            <w:r w:rsidR="00CA6BF9" w:rsidRPr="0098786E">
              <w:rPr>
                <w:rFonts w:ascii="Arial" w:hAnsi="Arial" w:cs="Arial"/>
                <w:sz w:val="10"/>
                <w:szCs w:val="10"/>
              </w:rPr>
              <w:t>______________________________________________________________</w:t>
            </w:r>
          </w:p>
          <w:p w:rsidR="00CA6BF9" w:rsidRPr="00CA6BF9" w:rsidRDefault="00CA6BF9" w:rsidP="001503D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>Dem Antrag wird im folgenden Umfang stattgegeben:</w:t>
            </w:r>
          </w:p>
          <w:p w:rsidR="001503D6" w:rsidRDefault="001503D6" w:rsidP="001503D6">
            <w:pPr>
              <w:rPr>
                <w:rFonts w:ascii="Arial" w:hAnsi="Arial" w:cs="Arial"/>
              </w:rPr>
            </w:pPr>
          </w:p>
          <w:tbl>
            <w:tblPr>
              <w:tblW w:w="10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"/>
              <w:gridCol w:w="4677"/>
              <w:gridCol w:w="213"/>
              <w:gridCol w:w="70"/>
              <w:gridCol w:w="53"/>
              <w:gridCol w:w="160"/>
              <w:gridCol w:w="4607"/>
              <w:gridCol w:w="213"/>
            </w:tblGrid>
            <w:tr w:rsidR="001503D6" w:rsidRPr="0009765A" w:rsidTr="00AC798A">
              <w:trPr>
                <w:gridBefore w:val="1"/>
                <w:wBefore w:w="213" w:type="dxa"/>
                <w:cantSplit/>
              </w:trPr>
              <w:tc>
                <w:tcPr>
                  <w:tcW w:w="4890" w:type="dxa"/>
                  <w:gridSpan w:val="2"/>
                </w:tcPr>
                <w:p w:rsidR="001503D6" w:rsidRPr="0009765A" w:rsidRDefault="001503D6" w:rsidP="001503D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Zahl der Wochenstunden:</w:t>
                  </w:r>
                </w:p>
              </w:tc>
              <w:tc>
                <w:tcPr>
                  <w:tcW w:w="283" w:type="dxa"/>
                  <w:gridSpan w:val="3"/>
                </w:tcPr>
                <w:p w:rsidR="001503D6" w:rsidRDefault="001503D6" w:rsidP="001503D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1503D6" w:rsidRPr="0009765A" w:rsidRDefault="001503D6" w:rsidP="001503D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Dauer:</w:t>
                  </w:r>
                </w:p>
              </w:tc>
            </w:tr>
            <w:tr w:rsidR="001503D6" w:rsidRPr="004564B1" w:rsidTr="00AC798A">
              <w:trPr>
                <w:gridAfter w:val="1"/>
                <w:wAfter w:w="213" w:type="dxa"/>
                <w:cantSplit/>
              </w:trPr>
              <w:tc>
                <w:tcPr>
                  <w:tcW w:w="489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503D6" w:rsidRPr="004564B1" w:rsidRDefault="001503D6" w:rsidP="001503D6">
                  <w:pPr>
                    <w:rPr>
                      <w:rFonts w:ascii="Arial" w:hAnsi="Arial"/>
                    </w:rPr>
                  </w:pPr>
                  <w:r w:rsidRPr="004564B1">
                    <w:rPr>
                      <w:rFonts w:ascii="Arial" w:hAnsi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64B1">
                    <w:rPr>
                      <w:rFonts w:ascii="Arial" w:hAnsi="Arial"/>
                    </w:rPr>
                    <w:instrText xml:space="preserve"> FORMTEXT </w:instrText>
                  </w:r>
                  <w:r w:rsidRPr="004564B1">
                    <w:rPr>
                      <w:rFonts w:ascii="Arial" w:hAnsi="Arial"/>
                    </w:rPr>
                  </w:r>
                  <w:r w:rsidRPr="004564B1">
                    <w:rPr>
                      <w:rFonts w:ascii="Arial" w:hAnsi="Arial"/>
                    </w:rPr>
                    <w:fldChar w:fldCharType="separate"/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</w:rPr>
                    <w:fldChar w:fldCharType="end"/>
                  </w:r>
                  <w:r w:rsidRPr="004564B1">
                    <w:rPr>
                      <w:rFonts w:ascii="Arial" w:hAnsi="Arial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</w:tcPr>
                <w:p w:rsidR="001503D6" w:rsidRDefault="001503D6" w:rsidP="001503D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503D6" w:rsidRPr="004564B1" w:rsidRDefault="001503D6" w:rsidP="001503D6">
                  <w:pPr>
                    <w:rPr>
                      <w:rFonts w:ascii="Arial" w:hAnsi="Arial"/>
                    </w:rPr>
                  </w:pPr>
                  <w:r w:rsidRPr="004564B1">
                    <w:rPr>
                      <w:rFonts w:ascii="Arial" w:hAnsi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4564B1">
                    <w:rPr>
                      <w:rFonts w:ascii="Arial" w:hAnsi="Arial"/>
                    </w:rPr>
                    <w:instrText xml:space="preserve"> FORMTEXT </w:instrText>
                  </w:r>
                  <w:r w:rsidRPr="004564B1">
                    <w:rPr>
                      <w:rFonts w:ascii="Arial" w:hAnsi="Arial"/>
                    </w:rPr>
                  </w:r>
                  <w:r w:rsidRPr="004564B1">
                    <w:rPr>
                      <w:rFonts w:ascii="Arial" w:hAnsi="Arial"/>
                    </w:rPr>
                    <w:fldChar w:fldCharType="separate"/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  <w:noProof/>
                    </w:rPr>
                    <w:t> </w:t>
                  </w:r>
                  <w:r w:rsidRPr="004564B1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1503D6" w:rsidTr="00AC798A">
              <w:trPr>
                <w:gridBefore w:val="1"/>
                <w:wBefore w:w="213" w:type="dxa"/>
                <w:cantSplit/>
              </w:trPr>
              <w:tc>
                <w:tcPr>
                  <w:tcW w:w="5013" w:type="dxa"/>
                  <w:gridSpan w:val="4"/>
                </w:tcPr>
                <w:p w:rsidR="001503D6" w:rsidRDefault="001503D6" w:rsidP="001503D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60" w:type="dxa"/>
                </w:tcPr>
                <w:p w:rsidR="001503D6" w:rsidRDefault="001503D6" w:rsidP="001503D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</w:tcBorders>
                </w:tcPr>
                <w:p w:rsidR="001503D6" w:rsidRDefault="001503D6" w:rsidP="001503D6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 xml:space="preserve">Für die Durchführung des Unterrichts sowie die Erziehung und Beaufsichtigung der Schüler gelten die </w:t>
            </w:r>
            <w:r w:rsidRPr="001503D6">
              <w:rPr>
                <w:rFonts w:ascii="Arial" w:hAnsi="Arial" w:cs="Arial"/>
              </w:rPr>
              <w:br/>
              <w:t xml:space="preserve">gleichen Grundsätze wie im Rahmen der Haupttätigkeit. Die Vergütung wird gemäß der derzeitigen </w:t>
            </w:r>
            <w:r w:rsidRPr="001503D6">
              <w:rPr>
                <w:rFonts w:ascii="Arial" w:hAnsi="Arial" w:cs="Arial"/>
              </w:rPr>
              <w:br/>
              <w:t>Erlassregelung festgesetzt und aufgrund der monatlichen Meldungen nach Einzelstunden abgerechnet.</w:t>
            </w: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>Keine Anordnung von zusätzlichen Vertretungsstunden!</w:t>
            </w: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E311A9" wp14:editId="3F295AAF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66040</wp:posOffset>
                      </wp:positionV>
                      <wp:extent cx="0" cy="73152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8B870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5.2pt" to="270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9mEwIAACg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" o:allowincell="f"/>
                  </w:pict>
                </mc:Fallback>
              </mc:AlternateContent>
            </w: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 xml:space="preserve">Die Anordnung von Mehrarbeit ist erforderlich, um </w:t>
            </w:r>
            <w:proofErr w:type="gramStart"/>
            <w:r w:rsidRPr="001503D6">
              <w:rPr>
                <w:rFonts w:ascii="Arial" w:hAnsi="Arial" w:cs="Arial"/>
              </w:rPr>
              <w:t xml:space="preserve">im </w:t>
            </w:r>
            <w:r w:rsidRPr="001503D6">
              <w:rPr>
                <w:rFonts w:ascii="Arial" w:hAnsi="Arial" w:cs="Arial"/>
                <w:sz w:val="16"/>
              </w:rPr>
              <w:t xml:space="preserve"> </w:t>
            </w:r>
            <w:r w:rsidRPr="001503D6">
              <w:rPr>
                <w:rFonts w:ascii="Arial" w:hAnsi="Arial" w:cs="Arial"/>
                <w:sz w:val="16"/>
              </w:rPr>
              <w:tab/>
            </w:r>
            <w:proofErr w:type="gramEnd"/>
            <w:r w:rsidRPr="001503D6">
              <w:rPr>
                <w:rFonts w:ascii="Arial" w:hAnsi="Arial" w:cs="Arial"/>
                <w:sz w:val="16"/>
              </w:rPr>
              <w:tab/>
            </w:r>
            <w:proofErr w:type="spellStart"/>
            <w:r w:rsidRPr="001503D6">
              <w:rPr>
                <w:rFonts w:ascii="Arial" w:hAnsi="Arial" w:cs="Arial"/>
              </w:rPr>
              <w:t>Im</w:t>
            </w:r>
            <w:proofErr w:type="spellEnd"/>
            <w:r w:rsidRPr="001503D6">
              <w:rPr>
                <w:rFonts w:ascii="Arial" w:hAnsi="Arial" w:cs="Arial"/>
              </w:rPr>
              <w:t xml:space="preserve"> Auftrag</w:t>
            </w:r>
            <w:r w:rsidRPr="001503D6">
              <w:rPr>
                <w:rFonts w:ascii="Arial" w:hAnsi="Arial" w:cs="Arial"/>
                <w:sz w:val="16"/>
              </w:rPr>
              <w:tab/>
            </w:r>
          </w:p>
          <w:p w:rsid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>Rahmen der Bil</w:t>
            </w:r>
            <w:r>
              <w:rPr>
                <w:rFonts w:ascii="Arial" w:hAnsi="Arial" w:cs="Arial"/>
              </w:rPr>
              <w:t>dungspläne den vorgeschriebenen</w:t>
            </w:r>
          </w:p>
          <w:p w:rsidR="001503D6" w:rsidRPr="001503D6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>Unterricht</w:t>
            </w:r>
            <w:r>
              <w:rPr>
                <w:rFonts w:ascii="Arial" w:hAnsi="Arial" w:cs="Arial"/>
              </w:rPr>
              <w:t xml:space="preserve"> </w:t>
            </w:r>
            <w:r w:rsidRPr="001503D6">
              <w:rPr>
                <w:rFonts w:ascii="Arial" w:hAnsi="Arial" w:cs="Arial"/>
              </w:rPr>
              <w:t>erteilen zu können.</w:t>
            </w:r>
          </w:p>
          <w:p w:rsidR="001503D6" w:rsidRPr="000A70EB" w:rsidRDefault="001503D6" w:rsidP="001503D6">
            <w:pPr>
              <w:rPr>
                <w:rFonts w:ascii="Arial" w:hAnsi="Arial" w:cs="Arial"/>
              </w:rPr>
            </w:pP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  <w:t>(Körner)</w:t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  <w:r w:rsidRPr="001503D6">
              <w:rPr>
                <w:rFonts w:ascii="Arial" w:hAnsi="Arial" w:cs="Arial"/>
              </w:rPr>
              <w:tab/>
            </w:r>
          </w:p>
          <w:p w:rsidR="001503D6" w:rsidRDefault="001503D6" w:rsidP="001503D6">
            <w:pPr>
              <w:rPr>
                <w:rFonts w:ascii="Arial" w:hAnsi="Arial" w:cs="Arial"/>
                <w:sz w:val="16"/>
              </w:rPr>
            </w:pPr>
            <w:r w:rsidRPr="001503D6">
              <w:rPr>
                <w:rFonts w:ascii="Arial" w:hAnsi="Arial" w:cs="Arial"/>
                <w:sz w:val="16"/>
              </w:rPr>
              <w:t>Anträge für Mehrarbeitsvergütungen sind beigefügt.</w:t>
            </w:r>
          </w:p>
          <w:p w:rsidR="001A328B" w:rsidRDefault="001A328B" w:rsidP="001503D6">
            <w:pPr>
              <w:rPr>
                <w:rFonts w:ascii="Arial" w:hAnsi="Arial" w:cs="Arial"/>
                <w:sz w:val="16"/>
              </w:rPr>
            </w:pPr>
          </w:p>
          <w:p w:rsidR="001503D6" w:rsidRPr="001A328B" w:rsidRDefault="001503D6" w:rsidP="001503D6">
            <w:pPr>
              <w:rPr>
                <w:sz w:val="6"/>
                <w:szCs w:val="6"/>
              </w:rPr>
            </w:pP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rFonts w:ascii="Arial" w:hAnsi="Arial" w:cs="Arial"/>
                <w:sz w:val="6"/>
                <w:szCs w:val="6"/>
              </w:rPr>
              <w:tab/>
            </w:r>
            <w:r w:rsidRPr="001A328B">
              <w:rPr>
                <w:sz w:val="6"/>
                <w:szCs w:val="6"/>
              </w:rPr>
              <w:tab/>
            </w:r>
          </w:p>
          <w:p w:rsidR="001503D6" w:rsidRDefault="001503D6" w:rsidP="001503D6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Kopien an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I. Dez. 4.130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im Hause - zur Wahrung</w:t>
            </w:r>
          </w:p>
          <w:p w:rsidR="001503D6" w:rsidRDefault="001503D6" w:rsidP="001503D6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II.</w:t>
            </w:r>
            <w:r>
              <w:rPr>
                <w:sz w:val="18"/>
              </w:rPr>
              <w:t xml:space="preserve"> </w:t>
            </w:r>
            <w:r w:rsidRPr="004A11AB">
              <w:rPr>
                <w:b/>
                <w:sz w:val="18"/>
              </w:rPr>
              <w:t>Dez.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zur Personalakte</w:t>
            </w:r>
          </w:p>
          <w:p w:rsidR="001503D6" w:rsidRDefault="001503D6" w:rsidP="001503D6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III.</w:t>
            </w:r>
            <w:r>
              <w:rPr>
                <w:sz w:val="18"/>
              </w:rPr>
              <w:t xml:space="preserve"> </w:t>
            </w:r>
            <w:r w:rsidRPr="004A11AB">
              <w:rPr>
                <w:b/>
                <w:sz w:val="18"/>
              </w:rPr>
              <w:t>HH-Sachgebiet 1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SAP + z.d.A.</w:t>
            </w:r>
          </w:p>
          <w:p w:rsidR="001503D6" w:rsidRPr="00B52040" w:rsidRDefault="001503D6" w:rsidP="001503D6">
            <w:pPr>
              <w:rPr>
                <w:rFonts w:ascii="Arial" w:hAnsi="Arial" w:cs="Arial"/>
                <w:b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31171D">
              <w:rPr>
                <w:b/>
                <w:sz w:val="18"/>
              </w:rPr>
              <w:t>IV. HÜL</w:t>
            </w:r>
          </w:p>
        </w:tc>
      </w:tr>
      <w:tr w:rsidR="000A70EB" w:rsidTr="009F45D8">
        <w:trPr>
          <w:cantSplit/>
        </w:trPr>
        <w:tc>
          <w:tcPr>
            <w:tcW w:w="9993" w:type="dxa"/>
            <w:gridSpan w:val="8"/>
          </w:tcPr>
          <w:p w:rsidR="000A70EB" w:rsidRDefault="000A70EB" w:rsidP="001503D6">
            <w:pPr>
              <w:rPr>
                <w:noProof/>
              </w:rPr>
            </w:pPr>
          </w:p>
        </w:tc>
      </w:tr>
    </w:tbl>
    <w:p w:rsidR="00237526" w:rsidRDefault="00237526" w:rsidP="001503D6">
      <w:bookmarkStart w:id="6" w:name="AktuellerStandort"/>
      <w:bookmarkEnd w:id="6"/>
    </w:p>
    <w:sectPr w:rsidR="00237526" w:rsidSect="005B363B">
      <w:pgSz w:w="11906" w:h="16838"/>
      <w:pgMar w:top="709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3"/>
    <w:rsid w:val="00012177"/>
    <w:rsid w:val="0003090E"/>
    <w:rsid w:val="00041138"/>
    <w:rsid w:val="000626B3"/>
    <w:rsid w:val="00090AC2"/>
    <w:rsid w:val="0009214D"/>
    <w:rsid w:val="000958BB"/>
    <w:rsid w:val="0009765A"/>
    <w:rsid w:val="000A47B0"/>
    <w:rsid w:val="000A70EB"/>
    <w:rsid w:val="000C56E5"/>
    <w:rsid w:val="000E38B6"/>
    <w:rsid w:val="000E57FB"/>
    <w:rsid w:val="001245E4"/>
    <w:rsid w:val="001300B2"/>
    <w:rsid w:val="001503D6"/>
    <w:rsid w:val="001537D8"/>
    <w:rsid w:val="00161177"/>
    <w:rsid w:val="00170307"/>
    <w:rsid w:val="00185D00"/>
    <w:rsid w:val="00190DFC"/>
    <w:rsid w:val="0019352D"/>
    <w:rsid w:val="00197677"/>
    <w:rsid w:val="0019784F"/>
    <w:rsid w:val="00197A2A"/>
    <w:rsid w:val="001A328B"/>
    <w:rsid w:val="001C44E8"/>
    <w:rsid w:val="001C4506"/>
    <w:rsid w:val="00202021"/>
    <w:rsid w:val="00220599"/>
    <w:rsid w:val="00237526"/>
    <w:rsid w:val="002875B6"/>
    <w:rsid w:val="0029194D"/>
    <w:rsid w:val="002E56F8"/>
    <w:rsid w:val="002F63AD"/>
    <w:rsid w:val="003025C8"/>
    <w:rsid w:val="003057C8"/>
    <w:rsid w:val="00320AF8"/>
    <w:rsid w:val="00345442"/>
    <w:rsid w:val="003B5524"/>
    <w:rsid w:val="003E1700"/>
    <w:rsid w:val="0040282A"/>
    <w:rsid w:val="0042546A"/>
    <w:rsid w:val="00426F4F"/>
    <w:rsid w:val="00440D6A"/>
    <w:rsid w:val="004564B1"/>
    <w:rsid w:val="00495C86"/>
    <w:rsid w:val="004A466A"/>
    <w:rsid w:val="004B3F83"/>
    <w:rsid w:val="004B53E7"/>
    <w:rsid w:val="004E744F"/>
    <w:rsid w:val="004E7DED"/>
    <w:rsid w:val="00512D24"/>
    <w:rsid w:val="005379A4"/>
    <w:rsid w:val="00550B54"/>
    <w:rsid w:val="00563C42"/>
    <w:rsid w:val="005B1FC0"/>
    <w:rsid w:val="005B363B"/>
    <w:rsid w:val="005D35AF"/>
    <w:rsid w:val="005E5E70"/>
    <w:rsid w:val="00602D2E"/>
    <w:rsid w:val="00624119"/>
    <w:rsid w:val="00632F90"/>
    <w:rsid w:val="006865AE"/>
    <w:rsid w:val="006B138A"/>
    <w:rsid w:val="006B6FC3"/>
    <w:rsid w:val="00711EB5"/>
    <w:rsid w:val="007128C9"/>
    <w:rsid w:val="00737905"/>
    <w:rsid w:val="007D489C"/>
    <w:rsid w:val="007D5578"/>
    <w:rsid w:val="007D611D"/>
    <w:rsid w:val="007E29B0"/>
    <w:rsid w:val="007F14D2"/>
    <w:rsid w:val="007F25A7"/>
    <w:rsid w:val="00834224"/>
    <w:rsid w:val="00890B5D"/>
    <w:rsid w:val="00897B4D"/>
    <w:rsid w:val="008A67A7"/>
    <w:rsid w:val="008C1CF6"/>
    <w:rsid w:val="008F0208"/>
    <w:rsid w:val="009125F4"/>
    <w:rsid w:val="009379AF"/>
    <w:rsid w:val="00985B77"/>
    <w:rsid w:val="0098786E"/>
    <w:rsid w:val="00993E5B"/>
    <w:rsid w:val="009A2609"/>
    <w:rsid w:val="009F45D8"/>
    <w:rsid w:val="00A016D0"/>
    <w:rsid w:val="00A11FC2"/>
    <w:rsid w:val="00A20FE9"/>
    <w:rsid w:val="00A324E1"/>
    <w:rsid w:val="00A5097B"/>
    <w:rsid w:val="00A54006"/>
    <w:rsid w:val="00A648B3"/>
    <w:rsid w:val="00AA3F64"/>
    <w:rsid w:val="00AB7079"/>
    <w:rsid w:val="00AC798A"/>
    <w:rsid w:val="00AD52AF"/>
    <w:rsid w:val="00AE5D70"/>
    <w:rsid w:val="00B06A9B"/>
    <w:rsid w:val="00B1712C"/>
    <w:rsid w:val="00B21992"/>
    <w:rsid w:val="00B36C3C"/>
    <w:rsid w:val="00B52040"/>
    <w:rsid w:val="00B540A0"/>
    <w:rsid w:val="00B57F27"/>
    <w:rsid w:val="00B82372"/>
    <w:rsid w:val="00BB1EB0"/>
    <w:rsid w:val="00BB2B5C"/>
    <w:rsid w:val="00BC0FD7"/>
    <w:rsid w:val="00BC22C9"/>
    <w:rsid w:val="00C1206F"/>
    <w:rsid w:val="00C6375F"/>
    <w:rsid w:val="00C90ADD"/>
    <w:rsid w:val="00CA6BF9"/>
    <w:rsid w:val="00CF21D4"/>
    <w:rsid w:val="00D066A9"/>
    <w:rsid w:val="00D16ADC"/>
    <w:rsid w:val="00D2373A"/>
    <w:rsid w:val="00D50C97"/>
    <w:rsid w:val="00D87040"/>
    <w:rsid w:val="00DB6E57"/>
    <w:rsid w:val="00DD591D"/>
    <w:rsid w:val="00DF68D5"/>
    <w:rsid w:val="00E3131E"/>
    <w:rsid w:val="00E4744F"/>
    <w:rsid w:val="00E565BD"/>
    <w:rsid w:val="00E60863"/>
    <w:rsid w:val="00EA485A"/>
    <w:rsid w:val="00EF6248"/>
    <w:rsid w:val="00F436F9"/>
    <w:rsid w:val="00F46A0A"/>
    <w:rsid w:val="00F805F2"/>
    <w:rsid w:val="00FA4BF0"/>
    <w:rsid w:val="00FC191A"/>
    <w:rsid w:val="00FD175F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0C2E8"/>
  <w14:defaultImageDpi w14:val="0"/>
  <w15:docId w15:val="{DE57C4EE-D425-46DD-B7F4-947FCA9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193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E56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jc w:val="center"/>
    </w:pPr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E56F8"/>
    <w:rPr>
      <w:b/>
      <w:sz w:val="24"/>
      <w:szCs w:val="20"/>
      <w:shd w:val="pct3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\I.1\Schmalwasser\Brief-%20und%20Formularvorlagen\Schulamt\Mehrarbeitsverg&#252;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Mehrarbeitsvergütung.dot</Template>
  <TotalTime>0</TotalTime>
  <Pages>1</Pages>
  <Words>208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Jana Schmalwasser</dc:creator>
  <cp:keywords/>
  <dc:description/>
  <cp:lastModifiedBy>Rheingans, Kerstin (HKM)</cp:lastModifiedBy>
  <cp:revision>2</cp:revision>
  <cp:lastPrinted>2021-02-08T13:54:00Z</cp:lastPrinted>
  <dcterms:created xsi:type="dcterms:W3CDTF">2022-10-19T09:37:00Z</dcterms:created>
  <dcterms:modified xsi:type="dcterms:W3CDTF">2022-10-19T09:37:00Z</dcterms:modified>
</cp:coreProperties>
</file>