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311"/>
        <w:gridCol w:w="390"/>
        <w:gridCol w:w="1842"/>
        <w:gridCol w:w="142"/>
        <w:gridCol w:w="142"/>
        <w:gridCol w:w="123"/>
        <w:gridCol w:w="19"/>
        <w:gridCol w:w="141"/>
        <w:gridCol w:w="19"/>
        <w:gridCol w:w="1257"/>
        <w:gridCol w:w="425"/>
        <w:gridCol w:w="19"/>
        <w:gridCol w:w="335"/>
        <w:gridCol w:w="780"/>
        <w:gridCol w:w="444"/>
        <w:gridCol w:w="1541"/>
      </w:tblGrid>
      <w:tr w:rsidR="00BC22C9" w:rsidTr="00423A1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48" w:type="dxa"/>
            <w:gridSpan w:val="5"/>
          </w:tcPr>
          <w:p w:rsidR="00BC22C9" w:rsidRPr="00BC22C9" w:rsidRDefault="00BC22C9">
            <w:pPr>
              <w:rPr>
                <w:rFonts w:ascii="Arial" w:hAnsi="Arial"/>
                <w:sz w:val="16"/>
                <w:szCs w:val="16"/>
              </w:rPr>
            </w:pPr>
            <w:r w:rsidRPr="00BC22C9">
              <w:rPr>
                <w:rFonts w:ascii="Arial" w:hAnsi="Arial"/>
                <w:sz w:val="16"/>
                <w:szCs w:val="16"/>
              </w:rPr>
              <w:t>Schule</w:t>
            </w:r>
          </w:p>
        </w:tc>
        <w:tc>
          <w:tcPr>
            <w:tcW w:w="425" w:type="dxa"/>
            <w:gridSpan w:val="4"/>
            <w:vMerge w:val="restart"/>
          </w:tcPr>
          <w:p w:rsidR="00BC22C9" w:rsidRDefault="00BC22C9">
            <w:pPr>
              <w:rPr>
                <w:rFonts w:ascii="Arial" w:hAnsi="Arial"/>
              </w:rPr>
            </w:pPr>
          </w:p>
        </w:tc>
        <w:tc>
          <w:tcPr>
            <w:tcW w:w="4820" w:type="dxa"/>
            <w:gridSpan w:val="8"/>
          </w:tcPr>
          <w:p w:rsidR="00BC22C9" w:rsidRPr="00BC22C9" w:rsidRDefault="00BC22C9">
            <w:pPr>
              <w:rPr>
                <w:rFonts w:ascii="Arial" w:hAnsi="Arial"/>
                <w:sz w:val="16"/>
                <w:szCs w:val="16"/>
              </w:rPr>
            </w:pPr>
            <w:r w:rsidRPr="00BC22C9">
              <w:rPr>
                <w:rFonts w:ascii="Arial" w:hAnsi="Arial"/>
                <w:sz w:val="16"/>
                <w:szCs w:val="16"/>
              </w:rPr>
              <w:t>Ort, Datum</w:t>
            </w:r>
          </w:p>
        </w:tc>
      </w:tr>
      <w:bookmarkStart w:id="0" w:name="Text28"/>
      <w:tr w:rsidR="00BC22C9" w:rsidTr="00423A1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4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BC22C9" w:rsidRPr="004564B1" w:rsidRDefault="00BC22C9">
            <w:pPr>
              <w:rPr>
                <w:rFonts w:ascii="Arial" w:hAnsi="Arial"/>
              </w:rPr>
            </w:pPr>
            <w:r w:rsidRPr="004564B1"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564B1">
              <w:rPr>
                <w:rFonts w:ascii="Arial" w:hAnsi="Arial"/>
              </w:rPr>
              <w:instrText xml:space="preserve"> FORMTEXT </w:instrText>
            </w:r>
            <w:r w:rsidRPr="004564B1">
              <w:rPr>
                <w:rFonts w:ascii="Arial" w:hAnsi="Arial"/>
              </w:rPr>
            </w:r>
            <w:r w:rsidRPr="004564B1">
              <w:rPr>
                <w:rFonts w:ascii="Arial" w:hAnsi="Arial"/>
              </w:rPr>
              <w:fldChar w:fldCharType="separate"/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425" w:type="dxa"/>
            <w:gridSpan w:val="4"/>
            <w:vMerge/>
            <w:tcBorders>
              <w:right w:val="single" w:sz="4" w:space="0" w:color="auto"/>
            </w:tcBorders>
          </w:tcPr>
          <w:p w:rsidR="00BC22C9" w:rsidRDefault="00BC22C9">
            <w:pPr>
              <w:rPr>
                <w:rFonts w:ascii="Arial" w:hAnsi="Arial"/>
              </w:rPr>
            </w:pPr>
          </w:p>
        </w:tc>
        <w:bookmarkStart w:id="1" w:name="Text29"/>
        <w:tc>
          <w:tcPr>
            <w:tcW w:w="4820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BC22C9" w:rsidRPr="004564B1" w:rsidRDefault="00BC22C9">
            <w:pPr>
              <w:rPr>
                <w:rFonts w:ascii="Arial" w:hAnsi="Arial"/>
              </w:rPr>
            </w:pPr>
            <w:r w:rsidRPr="004564B1"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564B1">
              <w:rPr>
                <w:rFonts w:ascii="Arial" w:hAnsi="Arial"/>
              </w:rPr>
              <w:instrText xml:space="preserve"> FORMTEXT </w:instrText>
            </w:r>
            <w:r w:rsidRPr="004564B1">
              <w:rPr>
                <w:rFonts w:ascii="Arial" w:hAnsi="Arial"/>
              </w:rPr>
            </w:r>
            <w:r w:rsidRPr="004564B1">
              <w:rPr>
                <w:rFonts w:ascii="Arial" w:hAnsi="Arial"/>
              </w:rPr>
              <w:fldChar w:fldCharType="separate"/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AE5D70" w:rsidTr="00423A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gridSpan w:val="5"/>
            <w:tcBorders>
              <w:top w:val="single" w:sz="4" w:space="0" w:color="auto"/>
            </w:tcBorders>
          </w:tcPr>
          <w:p w:rsidR="00AE5D70" w:rsidRDefault="00AE5D70">
            <w:pPr>
              <w:rPr>
                <w:rFonts w:ascii="Arial" w:hAnsi="Arial"/>
                <w:sz w:val="18"/>
              </w:rPr>
            </w:pPr>
            <w:bookmarkStart w:id="2" w:name="_GoBack"/>
            <w:bookmarkEnd w:id="2"/>
          </w:p>
        </w:tc>
        <w:tc>
          <w:tcPr>
            <w:tcW w:w="425" w:type="dxa"/>
            <w:gridSpan w:val="4"/>
            <w:vMerge w:val="restart"/>
          </w:tcPr>
          <w:p w:rsidR="00AE5D70" w:rsidRDefault="00AE5D70">
            <w:pPr>
              <w:rPr>
                <w:rFonts w:ascii="Arial" w:hAnsi="Arial"/>
              </w:rPr>
            </w:pPr>
          </w:p>
        </w:tc>
        <w:tc>
          <w:tcPr>
            <w:tcW w:w="4820" w:type="dxa"/>
            <w:gridSpan w:val="8"/>
          </w:tcPr>
          <w:p w:rsidR="00BB2B5C" w:rsidRDefault="00BB2B5C">
            <w:pPr>
              <w:rPr>
                <w:rFonts w:ascii="Arial" w:hAnsi="Arial"/>
                <w:sz w:val="18"/>
              </w:rPr>
            </w:pPr>
          </w:p>
        </w:tc>
      </w:tr>
      <w:tr w:rsidR="00AE5D70" w:rsidTr="00423A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gridSpan w:val="5"/>
          </w:tcPr>
          <w:p w:rsidR="009E6A96" w:rsidRDefault="009E6A96" w:rsidP="009E6A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Staatliches Schulamt für</w:t>
            </w:r>
          </w:p>
          <w:p w:rsidR="009E6A96" w:rsidRDefault="009E6A96" w:rsidP="009E6A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den Lahn-Dill-Kreis und den</w:t>
            </w:r>
          </w:p>
          <w:p w:rsidR="009E6A96" w:rsidRDefault="009E6A96" w:rsidP="009E6A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Landkreis Limburg-Weilburg</w:t>
            </w:r>
          </w:p>
          <w:p w:rsidR="009E6A96" w:rsidRDefault="009E6A96" w:rsidP="009E6A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z. Hd. </w:t>
            </w:r>
            <w:bookmarkStart w:id="3" w:name="Text31"/>
            <w:r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  <w:p w:rsidR="009E6A96" w:rsidRDefault="009E6A96" w:rsidP="009E6A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Frankfurter Straße 20 – 22</w:t>
            </w:r>
          </w:p>
          <w:p w:rsidR="008C1CF6" w:rsidRDefault="009E6A96" w:rsidP="009E6A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35781 Weilburg </w:t>
            </w:r>
          </w:p>
        </w:tc>
        <w:tc>
          <w:tcPr>
            <w:tcW w:w="425" w:type="dxa"/>
            <w:gridSpan w:val="4"/>
            <w:vMerge/>
          </w:tcPr>
          <w:p w:rsidR="00AE5D70" w:rsidRDefault="00AE5D70">
            <w:pPr>
              <w:rPr>
                <w:rFonts w:ascii="Arial" w:hAnsi="Arial"/>
              </w:rPr>
            </w:pPr>
          </w:p>
        </w:tc>
        <w:tc>
          <w:tcPr>
            <w:tcW w:w="4820" w:type="dxa"/>
            <w:gridSpan w:val="8"/>
          </w:tcPr>
          <w:p w:rsidR="00624119" w:rsidRDefault="00624119" w:rsidP="00624119">
            <w:pPr>
              <w:pStyle w:val="berschrift1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Mehrarbeitsverg</w:t>
            </w:r>
            <w:r>
              <w:rPr>
                <w:rFonts w:ascii="Arial" w:hAnsi="Arial"/>
                <w:sz w:val="28"/>
              </w:rPr>
              <w:t>ü</w:t>
            </w:r>
            <w:r>
              <w:rPr>
                <w:rFonts w:ascii="Arial" w:hAnsi="Arial"/>
                <w:sz w:val="28"/>
              </w:rPr>
              <w:t>tung</w:t>
            </w:r>
          </w:p>
          <w:p w:rsidR="00624119" w:rsidRPr="00137F69" w:rsidRDefault="00F407B8" w:rsidP="00624119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</w:t>
            </w:r>
            <w:r w:rsidR="00823CDB" w:rsidRPr="00137F69">
              <w:rPr>
                <w:rFonts w:ascii="Arial" w:hAnsi="Arial"/>
                <w:b/>
                <w:sz w:val="18"/>
              </w:rPr>
              <w:t xml:space="preserve">ür Tarifbeschäftigte </w:t>
            </w:r>
          </w:p>
          <w:p w:rsidR="00AE5D70" w:rsidRDefault="00AE5D70">
            <w:pPr>
              <w:pStyle w:val="berschrift1"/>
              <w:rPr>
                <w:rFonts w:ascii="Arial" w:hAnsi="Arial"/>
                <w:sz w:val="20"/>
              </w:rPr>
            </w:pPr>
          </w:p>
        </w:tc>
      </w:tr>
      <w:tr w:rsidR="00B36C3C" w:rsidTr="00423A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gridSpan w:val="5"/>
          </w:tcPr>
          <w:p w:rsidR="00B36C3C" w:rsidRDefault="00B36C3C">
            <w:pPr>
              <w:rPr>
                <w:rFonts w:ascii="Arial" w:hAnsi="Arial"/>
              </w:rPr>
            </w:pPr>
          </w:p>
        </w:tc>
        <w:tc>
          <w:tcPr>
            <w:tcW w:w="425" w:type="dxa"/>
            <w:gridSpan w:val="4"/>
          </w:tcPr>
          <w:p w:rsidR="00B36C3C" w:rsidRDefault="00B36C3C">
            <w:pPr>
              <w:rPr>
                <w:rFonts w:ascii="Arial" w:hAnsi="Arial"/>
              </w:rPr>
            </w:pPr>
          </w:p>
        </w:tc>
        <w:tc>
          <w:tcPr>
            <w:tcW w:w="1701" w:type="dxa"/>
            <w:gridSpan w:val="3"/>
          </w:tcPr>
          <w:p w:rsidR="00B36C3C" w:rsidRDefault="00B36C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für den Monat</w:t>
            </w:r>
          </w:p>
        </w:tc>
        <w:bookmarkStart w:id="4" w:name="Text24"/>
        <w:tc>
          <w:tcPr>
            <w:tcW w:w="3119" w:type="dxa"/>
            <w:gridSpan w:val="5"/>
            <w:tcBorders>
              <w:bottom w:val="single" w:sz="4" w:space="0" w:color="auto"/>
            </w:tcBorders>
          </w:tcPr>
          <w:p w:rsidR="00B36C3C" w:rsidRDefault="00B36C3C" w:rsidP="008C1CF6">
            <w:pPr>
              <w:ind w:right="-637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B36C3C" w:rsidTr="00423A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gridSpan w:val="5"/>
          </w:tcPr>
          <w:p w:rsidR="00B21992" w:rsidRDefault="00B21992">
            <w:pPr>
              <w:rPr>
                <w:rFonts w:ascii="Arial" w:hAnsi="Arial"/>
              </w:rPr>
            </w:pPr>
          </w:p>
        </w:tc>
        <w:tc>
          <w:tcPr>
            <w:tcW w:w="425" w:type="dxa"/>
            <w:gridSpan w:val="4"/>
          </w:tcPr>
          <w:p w:rsidR="00B36C3C" w:rsidRDefault="00B36C3C">
            <w:pPr>
              <w:rPr>
                <w:rFonts w:ascii="Arial" w:hAnsi="Arial"/>
              </w:rPr>
            </w:pPr>
          </w:p>
        </w:tc>
        <w:tc>
          <w:tcPr>
            <w:tcW w:w="4820" w:type="dxa"/>
            <w:gridSpan w:val="8"/>
          </w:tcPr>
          <w:p w:rsidR="00B36C3C" w:rsidRDefault="00B36C3C">
            <w:pPr>
              <w:rPr>
                <w:rFonts w:ascii="Arial" w:hAnsi="Arial"/>
              </w:rPr>
            </w:pPr>
          </w:p>
        </w:tc>
      </w:tr>
      <w:tr w:rsidR="00AE5D70" w:rsidTr="00423A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  <w:gridSpan w:val="6"/>
          </w:tcPr>
          <w:p w:rsidR="00AE5D70" w:rsidRPr="0009765A" w:rsidRDefault="00AE5D70">
            <w:pPr>
              <w:rPr>
                <w:rFonts w:ascii="Arial" w:hAnsi="Arial"/>
                <w:sz w:val="16"/>
                <w:szCs w:val="16"/>
              </w:rPr>
            </w:pPr>
            <w:r w:rsidRPr="0009765A">
              <w:rPr>
                <w:rFonts w:ascii="Arial" w:hAnsi="Arial"/>
                <w:sz w:val="16"/>
                <w:szCs w:val="16"/>
              </w:rPr>
              <w:t>Empfänger/in  (Familienn</w:t>
            </w:r>
            <w:r w:rsidRPr="0009765A">
              <w:rPr>
                <w:rFonts w:ascii="Arial" w:hAnsi="Arial"/>
                <w:sz w:val="16"/>
                <w:szCs w:val="16"/>
              </w:rPr>
              <w:t>a</w:t>
            </w:r>
            <w:r w:rsidRPr="0009765A">
              <w:rPr>
                <w:rFonts w:ascii="Arial" w:hAnsi="Arial"/>
                <w:sz w:val="16"/>
                <w:szCs w:val="16"/>
              </w:rPr>
              <w:t>me, Vorname)</w:t>
            </w:r>
          </w:p>
        </w:tc>
        <w:tc>
          <w:tcPr>
            <w:tcW w:w="283" w:type="dxa"/>
            <w:gridSpan w:val="3"/>
          </w:tcPr>
          <w:p w:rsidR="00AE5D70" w:rsidRDefault="00AE5D70">
            <w:pPr>
              <w:rPr>
                <w:rFonts w:ascii="Arial" w:hAnsi="Arial"/>
              </w:rPr>
            </w:pPr>
          </w:p>
        </w:tc>
        <w:tc>
          <w:tcPr>
            <w:tcW w:w="4820" w:type="dxa"/>
            <w:gridSpan w:val="8"/>
          </w:tcPr>
          <w:p w:rsidR="00AE5D70" w:rsidRPr="0009765A" w:rsidRDefault="008149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Dienst</w:t>
            </w:r>
            <w:r w:rsidR="00897B4D" w:rsidRPr="0009765A">
              <w:rPr>
                <w:rFonts w:ascii="Arial" w:hAnsi="Arial"/>
                <w:sz w:val="16"/>
                <w:szCs w:val="16"/>
              </w:rPr>
              <w:t>bezeichnung</w:t>
            </w:r>
          </w:p>
        </w:tc>
      </w:tr>
      <w:bookmarkStart w:id="5" w:name="Text8"/>
      <w:tr w:rsidR="00AE5D70" w:rsidTr="00423A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AE5D70" w:rsidRPr="004564B1" w:rsidRDefault="00AE5D70">
            <w:pPr>
              <w:rPr>
                <w:rFonts w:ascii="Arial" w:hAnsi="Arial"/>
              </w:rPr>
            </w:pPr>
            <w:r w:rsidRPr="004564B1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564B1">
              <w:rPr>
                <w:rFonts w:ascii="Arial" w:hAnsi="Arial"/>
              </w:rPr>
              <w:instrText xml:space="preserve"> FORMTEXT </w:instrText>
            </w:r>
            <w:r w:rsidRPr="004564B1">
              <w:rPr>
                <w:rFonts w:ascii="Arial" w:hAnsi="Arial"/>
              </w:rPr>
            </w:r>
            <w:r w:rsidRPr="004564B1">
              <w:rPr>
                <w:rFonts w:ascii="Arial" w:hAnsi="Arial"/>
              </w:rPr>
              <w:fldChar w:fldCharType="separate"/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</w:rPr>
              <w:fldChar w:fldCharType="end"/>
            </w:r>
            <w:bookmarkEnd w:id="5"/>
            <w:r w:rsidRPr="004564B1">
              <w:rPr>
                <w:rFonts w:ascii="Arial" w:hAnsi="Arial"/>
              </w:rPr>
              <w:t xml:space="preserve">                                                                               </w:t>
            </w:r>
          </w:p>
        </w:tc>
        <w:tc>
          <w:tcPr>
            <w:tcW w:w="283" w:type="dxa"/>
            <w:gridSpan w:val="3"/>
            <w:tcBorders>
              <w:right w:val="single" w:sz="4" w:space="0" w:color="auto"/>
            </w:tcBorders>
          </w:tcPr>
          <w:p w:rsidR="00AE5D70" w:rsidRDefault="00AE5D70">
            <w:pPr>
              <w:rPr>
                <w:rFonts w:ascii="Arial" w:hAnsi="Arial"/>
              </w:rPr>
            </w:pPr>
          </w:p>
        </w:tc>
        <w:bookmarkStart w:id="6" w:name="Text22"/>
        <w:tc>
          <w:tcPr>
            <w:tcW w:w="4820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AE5D70" w:rsidRPr="004564B1" w:rsidRDefault="00202021">
            <w:pPr>
              <w:rPr>
                <w:rFonts w:ascii="Arial" w:hAnsi="Arial"/>
              </w:rPr>
            </w:pPr>
            <w:r w:rsidRPr="004564B1"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564B1">
              <w:rPr>
                <w:rFonts w:ascii="Arial" w:hAnsi="Arial"/>
              </w:rPr>
              <w:instrText xml:space="preserve"> FORMTEXT </w:instrText>
            </w:r>
            <w:r w:rsidRPr="004564B1">
              <w:rPr>
                <w:rFonts w:ascii="Arial" w:hAnsi="Arial"/>
              </w:rPr>
            </w:r>
            <w:r w:rsidRPr="004564B1">
              <w:rPr>
                <w:rFonts w:ascii="Arial" w:hAnsi="Arial"/>
              </w:rPr>
              <w:fldChar w:fldCharType="separate"/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AE5D70" w:rsidTr="00423A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3" w:type="dxa"/>
            <w:gridSpan w:val="7"/>
          </w:tcPr>
          <w:p w:rsidR="00AE5D70" w:rsidRDefault="00AE5D70">
            <w:pPr>
              <w:rPr>
                <w:rFonts w:ascii="Arial" w:hAnsi="Arial"/>
              </w:rPr>
            </w:pPr>
          </w:p>
        </w:tc>
        <w:tc>
          <w:tcPr>
            <w:tcW w:w="160" w:type="dxa"/>
            <w:gridSpan w:val="2"/>
          </w:tcPr>
          <w:p w:rsidR="00AE5D70" w:rsidRDefault="00AE5D70">
            <w:pPr>
              <w:rPr>
                <w:rFonts w:ascii="Arial" w:hAnsi="Arial"/>
              </w:rPr>
            </w:pPr>
          </w:p>
        </w:tc>
        <w:tc>
          <w:tcPr>
            <w:tcW w:w="4820" w:type="dxa"/>
            <w:gridSpan w:val="8"/>
            <w:tcBorders>
              <w:top w:val="single" w:sz="4" w:space="0" w:color="auto"/>
            </w:tcBorders>
          </w:tcPr>
          <w:p w:rsidR="00AE5D70" w:rsidRDefault="00AE5D70">
            <w:pPr>
              <w:rPr>
                <w:rFonts w:ascii="Arial" w:hAnsi="Arial"/>
              </w:rPr>
            </w:pPr>
          </w:p>
        </w:tc>
      </w:tr>
      <w:tr w:rsidR="00AE5D70" w:rsidTr="00423A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4" w:type="dxa"/>
            <w:gridSpan w:val="2"/>
          </w:tcPr>
          <w:p w:rsidR="00AE5D70" w:rsidRPr="0009765A" w:rsidRDefault="00897B4D">
            <w:pPr>
              <w:rPr>
                <w:rFonts w:ascii="Arial" w:hAnsi="Arial"/>
                <w:sz w:val="16"/>
                <w:szCs w:val="16"/>
              </w:rPr>
            </w:pPr>
            <w:r w:rsidRPr="0009765A">
              <w:rPr>
                <w:rFonts w:ascii="Arial" w:hAnsi="Arial"/>
                <w:sz w:val="16"/>
                <w:szCs w:val="16"/>
              </w:rPr>
              <w:t>Persona</w:t>
            </w:r>
            <w:r w:rsidRPr="0009765A">
              <w:rPr>
                <w:rFonts w:ascii="Arial" w:hAnsi="Arial"/>
                <w:sz w:val="16"/>
                <w:szCs w:val="16"/>
              </w:rPr>
              <w:t>l</w:t>
            </w:r>
            <w:r w:rsidRPr="0009765A">
              <w:rPr>
                <w:rFonts w:ascii="Arial" w:hAnsi="Arial"/>
                <w:sz w:val="16"/>
                <w:szCs w:val="16"/>
              </w:rPr>
              <w:t>nummer</w:t>
            </w:r>
          </w:p>
        </w:tc>
        <w:tc>
          <w:tcPr>
            <w:tcW w:w="390" w:type="dxa"/>
          </w:tcPr>
          <w:p w:rsidR="00AE5D70" w:rsidRDefault="00AE5D70">
            <w:pPr>
              <w:rPr>
                <w:rFonts w:ascii="Arial" w:hAnsi="Arial"/>
              </w:rPr>
            </w:pPr>
          </w:p>
        </w:tc>
        <w:tc>
          <w:tcPr>
            <w:tcW w:w="2249" w:type="dxa"/>
            <w:gridSpan w:val="4"/>
          </w:tcPr>
          <w:p w:rsidR="00AE5D70" w:rsidRPr="0009765A" w:rsidRDefault="00AE5D70">
            <w:pPr>
              <w:rPr>
                <w:rFonts w:ascii="Arial" w:hAnsi="Arial"/>
                <w:sz w:val="16"/>
                <w:szCs w:val="16"/>
              </w:rPr>
            </w:pPr>
            <w:r w:rsidRPr="0009765A">
              <w:rPr>
                <w:rFonts w:ascii="Arial" w:hAnsi="Arial"/>
                <w:sz w:val="16"/>
                <w:szCs w:val="16"/>
              </w:rPr>
              <w:t>Verg.Gr.</w:t>
            </w:r>
          </w:p>
        </w:tc>
        <w:tc>
          <w:tcPr>
            <w:tcW w:w="160" w:type="dxa"/>
            <w:gridSpan w:val="2"/>
          </w:tcPr>
          <w:p w:rsidR="00AE5D70" w:rsidRDefault="00AE5D70">
            <w:pPr>
              <w:rPr>
                <w:rFonts w:ascii="Arial" w:hAnsi="Arial"/>
              </w:rPr>
            </w:pPr>
          </w:p>
        </w:tc>
        <w:tc>
          <w:tcPr>
            <w:tcW w:w="4820" w:type="dxa"/>
            <w:gridSpan w:val="8"/>
          </w:tcPr>
          <w:p w:rsidR="00AE5D70" w:rsidRDefault="00AE5D70">
            <w:pPr>
              <w:rPr>
                <w:rFonts w:ascii="Arial" w:hAnsi="Arial"/>
                <w:sz w:val="18"/>
              </w:rPr>
            </w:pPr>
          </w:p>
        </w:tc>
      </w:tr>
      <w:bookmarkStart w:id="7" w:name="Text10"/>
      <w:tr w:rsidR="007E29B0" w:rsidTr="00423A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E29B0" w:rsidRPr="004564B1" w:rsidRDefault="007E29B0">
            <w:pPr>
              <w:rPr>
                <w:rFonts w:ascii="Arial" w:hAnsi="Arial"/>
              </w:rPr>
            </w:pPr>
            <w:r w:rsidRPr="004564B1"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64B1">
              <w:rPr>
                <w:rFonts w:ascii="Arial" w:hAnsi="Arial"/>
              </w:rPr>
              <w:instrText xml:space="preserve"> FORMTEXT </w:instrText>
            </w:r>
            <w:r w:rsidRPr="004564B1">
              <w:rPr>
                <w:rFonts w:ascii="Arial" w:hAnsi="Arial"/>
              </w:rPr>
            </w:r>
            <w:r w:rsidRPr="004564B1">
              <w:rPr>
                <w:rFonts w:ascii="Arial" w:hAnsi="Arial"/>
              </w:rPr>
              <w:fldChar w:fldCharType="separate"/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7E29B0" w:rsidRDefault="007E29B0">
            <w:pPr>
              <w:rPr>
                <w:rFonts w:ascii="Arial" w:hAnsi="Arial"/>
              </w:rPr>
            </w:pPr>
          </w:p>
        </w:tc>
        <w:bookmarkStart w:id="8" w:name="Text11"/>
        <w:tc>
          <w:tcPr>
            <w:tcW w:w="224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E29B0" w:rsidRPr="004564B1" w:rsidRDefault="007E29B0">
            <w:pPr>
              <w:rPr>
                <w:rFonts w:ascii="Arial" w:hAnsi="Arial"/>
              </w:rPr>
            </w:pPr>
            <w:r w:rsidRPr="004564B1"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564B1">
              <w:rPr>
                <w:rFonts w:ascii="Arial" w:hAnsi="Arial"/>
              </w:rPr>
              <w:instrText xml:space="preserve"> FORMTEXT </w:instrText>
            </w:r>
            <w:r w:rsidRPr="004564B1">
              <w:rPr>
                <w:rFonts w:ascii="Arial" w:hAnsi="Arial"/>
              </w:rPr>
            </w:r>
            <w:r w:rsidRPr="004564B1">
              <w:rPr>
                <w:rFonts w:ascii="Arial" w:hAnsi="Arial"/>
              </w:rPr>
              <w:fldChar w:fldCharType="separate"/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</w:tcPr>
          <w:p w:rsidR="007E29B0" w:rsidRDefault="007E29B0">
            <w:pPr>
              <w:rPr>
                <w:rFonts w:ascii="Arial" w:hAnsi="Arial"/>
              </w:rPr>
            </w:pPr>
          </w:p>
        </w:tc>
        <w:tc>
          <w:tcPr>
            <w:tcW w:w="205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E29B0" w:rsidRDefault="007E29B0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vollb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 xml:space="preserve">schäftigt   </w:t>
            </w:r>
            <w:bookmarkStart w:id="9" w:name="Kontrollkästchen4"/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  <w:r>
              <w:rPr>
                <w:rFonts w:ascii="Arial" w:hAnsi="Arial"/>
                <w:sz w:val="18"/>
              </w:rPr>
              <w:t xml:space="preserve">            </w:t>
            </w:r>
          </w:p>
        </w:tc>
        <w:tc>
          <w:tcPr>
            <w:tcW w:w="2765" w:type="dxa"/>
            <w:gridSpan w:val="3"/>
            <w:tcBorders>
              <w:bottom w:val="single" w:sz="4" w:space="0" w:color="auto"/>
            </w:tcBorders>
          </w:tcPr>
          <w:p w:rsidR="007E29B0" w:rsidRDefault="007E29B0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teilzeitbeschä</w:t>
            </w:r>
            <w:r>
              <w:rPr>
                <w:rFonts w:ascii="Arial" w:hAnsi="Arial"/>
                <w:sz w:val="18"/>
              </w:rPr>
              <w:t>f</w:t>
            </w:r>
            <w:r>
              <w:rPr>
                <w:rFonts w:ascii="Arial" w:hAnsi="Arial"/>
                <w:sz w:val="18"/>
              </w:rPr>
              <w:t xml:space="preserve">tigt   </w:t>
            </w:r>
            <w:bookmarkStart w:id="10" w:name="Kontrollkästchen3"/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"/>
          </w:p>
        </w:tc>
      </w:tr>
      <w:tr w:rsidR="007E29B0" w:rsidTr="00423A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4" w:type="dxa"/>
            <w:gridSpan w:val="2"/>
            <w:tcBorders>
              <w:top w:val="single" w:sz="4" w:space="0" w:color="auto"/>
            </w:tcBorders>
          </w:tcPr>
          <w:p w:rsidR="007E29B0" w:rsidRDefault="007E29B0">
            <w:pPr>
              <w:rPr>
                <w:rFonts w:ascii="Arial" w:hAnsi="Arial"/>
              </w:rPr>
            </w:pPr>
          </w:p>
          <w:p w:rsidR="008C1CF6" w:rsidRDefault="008C1CF6">
            <w:pPr>
              <w:rPr>
                <w:rFonts w:ascii="Arial" w:hAnsi="Arial"/>
              </w:rPr>
            </w:pPr>
          </w:p>
        </w:tc>
        <w:tc>
          <w:tcPr>
            <w:tcW w:w="390" w:type="dxa"/>
          </w:tcPr>
          <w:p w:rsidR="007E29B0" w:rsidRDefault="007E29B0">
            <w:pPr>
              <w:rPr>
                <w:rFonts w:ascii="Arial" w:hAnsi="Arial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</w:tcBorders>
          </w:tcPr>
          <w:p w:rsidR="007E29B0" w:rsidRDefault="007E29B0">
            <w:pPr>
              <w:rPr>
                <w:rFonts w:ascii="Arial" w:hAnsi="Arial"/>
              </w:rPr>
            </w:pPr>
          </w:p>
        </w:tc>
        <w:tc>
          <w:tcPr>
            <w:tcW w:w="160" w:type="dxa"/>
            <w:gridSpan w:val="2"/>
          </w:tcPr>
          <w:p w:rsidR="007E29B0" w:rsidRDefault="007E29B0">
            <w:pPr>
              <w:rPr>
                <w:rFonts w:ascii="Arial" w:hAnsi="Arial"/>
              </w:rPr>
            </w:pPr>
          </w:p>
        </w:tc>
        <w:tc>
          <w:tcPr>
            <w:tcW w:w="2055" w:type="dxa"/>
            <w:gridSpan w:val="5"/>
            <w:tcBorders>
              <w:top w:val="single" w:sz="4" w:space="0" w:color="auto"/>
            </w:tcBorders>
          </w:tcPr>
          <w:p w:rsidR="007E29B0" w:rsidRDefault="007E29B0">
            <w:pPr>
              <w:rPr>
                <w:rFonts w:ascii="Arial" w:hAnsi="Arial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auto"/>
            </w:tcBorders>
          </w:tcPr>
          <w:p w:rsidR="007E29B0" w:rsidRDefault="007E29B0">
            <w:pPr>
              <w:rPr>
                <w:rFonts w:ascii="Arial" w:hAnsi="Arial"/>
              </w:rPr>
            </w:pPr>
          </w:p>
        </w:tc>
      </w:tr>
      <w:tr w:rsidR="00AE5D70" w:rsidTr="00423A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3" w:type="dxa"/>
            <w:gridSpan w:val="17"/>
          </w:tcPr>
          <w:p w:rsidR="00AE5D70" w:rsidRDefault="00AE5D7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Mehrarbeit ist im oben genannten Monat wie folgt a</w:t>
            </w:r>
            <w:r>
              <w:rPr>
                <w:rFonts w:ascii="Arial" w:hAnsi="Arial"/>
                <w:b/>
                <w:sz w:val="22"/>
              </w:rPr>
              <w:t>n</w:t>
            </w:r>
            <w:r>
              <w:rPr>
                <w:rFonts w:ascii="Arial" w:hAnsi="Arial"/>
                <w:b/>
                <w:sz w:val="22"/>
              </w:rPr>
              <w:t>geordnet und geleistet worden:</w:t>
            </w:r>
          </w:p>
        </w:tc>
      </w:tr>
      <w:tr w:rsidR="004B53E7" w:rsidTr="00423A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  <w:gridSpan w:val="8"/>
            <w:tcBorders>
              <w:bottom w:val="single" w:sz="6" w:space="0" w:color="auto"/>
            </w:tcBorders>
          </w:tcPr>
          <w:p w:rsidR="004B53E7" w:rsidRDefault="004B53E7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gridSpan w:val="3"/>
            <w:tcBorders>
              <w:bottom w:val="single" w:sz="6" w:space="0" w:color="auto"/>
            </w:tcBorders>
          </w:tcPr>
          <w:p w:rsidR="004B53E7" w:rsidRDefault="004B53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44" w:type="dxa"/>
            <w:gridSpan w:val="6"/>
            <w:tcBorders>
              <w:bottom w:val="single" w:sz="6" w:space="0" w:color="auto"/>
            </w:tcBorders>
          </w:tcPr>
          <w:p w:rsidR="004B53E7" w:rsidRDefault="004B53E7">
            <w:pPr>
              <w:jc w:val="center"/>
              <w:rPr>
                <w:rFonts w:ascii="Arial" w:hAnsi="Arial"/>
              </w:rPr>
            </w:pPr>
          </w:p>
        </w:tc>
      </w:tr>
      <w:tr w:rsidR="00546BAE" w:rsidTr="005636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6BAE" w:rsidRDefault="00137F69" w:rsidP="005636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</w:t>
            </w:r>
            <w:r w:rsidRPr="00137F69">
              <w:rPr>
                <w:rFonts w:ascii="Arial" w:hAnsi="Arial"/>
                <w:b/>
              </w:rPr>
              <w:t>Tarifbeschäftigte – vollbeschäftigt</w:t>
            </w:r>
            <w:r>
              <w:rPr>
                <w:rFonts w:ascii="Arial" w:hAnsi="Arial"/>
              </w:rPr>
              <w:t xml:space="preserve"> -</w:t>
            </w:r>
          </w:p>
          <w:p w:rsidR="00546BAE" w:rsidRPr="00CF21D4" w:rsidRDefault="00546BAE" w:rsidP="0056366F">
            <w:pPr>
              <w:jc w:val="center"/>
              <w:rPr>
                <w:rFonts w:ascii="Arial" w:hAnsi="Arial"/>
                <w:b/>
              </w:rPr>
            </w:pPr>
            <w:r w:rsidRPr="00CF21D4">
              <w:rPr>
                <w:rFonts w:ascii="Arial" w:hAnsi="Arial"/>
                <w:b/>
              </w:rPr>
              <w:t>Mehrarbeit nach</w:t>
            </w:r>
          </w:p>
          <w:p w:rsidR="00546BAE" w:rsidRDefault="00546BAE" w:rsidP="0056366F">
            <w:pPr>
              <w:jc w:val="center"/>
              <w:rPr>
                <w:rFonts w:ascii="Arial" w:hAnsi="Arial"/>
              </w:rPr>
            </w:pPr>
            <w:r w:rsidRPr="00CF21D4">
              <w:rPr>
                <w:rFonts w:ascii="Arial" w:hAnsi="Arial"/>
                <w:b/>
              </w:rPr>
              <w:t>§ 4 Abs. 3 MVergV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BAE" w:rsidRDefault="00546BAE" w:rsidP="0056366F">
            <w:pPr>
              <w:jc w:val="center"/>
              <w:rPr>
                <w:rFonts w:ascii="Arial" w:hAnsi="Arial"/>
              </w:rPr>
            </w:pPr>
          </w:p>
          <w:p w:rsidR="00546BAE" w:rsidRPr="00CF21D4" w:rsidRDefault="00546BAE" w:rsidP="0056366F">
            <w:pPr>
              <w:jc w:val="center"/>
              <w:rPr>
                <w:rFonts w:ascii="Arial" w:hAnsi="Arial"/>
                <w:b/>
              </w:rPr>
            </w:pPr>
            <w:r w:rsidRPr="00CF21D4">
              <w:rPr>
                <w:rFonts w:ascii="Arial" w:hAnsi="Arial"/>
                <w:b/>
              </w:rPr>
              <w:t>A</w:t>
            </w:r>
            <w:r w:rsidRPr="00CF21D4">
              <w:rPr>
                <w:rFonts w:ascii="Arial" w:hAnsi="Arial"/>
                <w:b/>
              </w:rPr>
              <w:t>n</w:t>
            </w:r>
            <w:r w:rsidRPr="00CF21D4">
              <w:rPr>
                <w:rFonts w:ascii="Arial" w:hAnsi="Arial"/>
                <w:b/>
              </w:rPr>
              <w:t xml:space="preserve">zahl der </w:t>
            </w:r>
          </w:p>
          <w:p w:rsidR="00546BAE" w:rsidRDefault="00546BAE" w:rsidP="0056366F">
            <w:pPr>
              <w:jc w:val="center"/>
              <w:rPr>
                <w:rFonts w:ascii="Arial" w:hAnsi="Arial"/>
              </w:rPr>
            </w:pPr>
            <w:r w:rsidRPr="00CF21D4">
              <w:rPr>
                <w:rFonts w:ascii="Arial" w:hAnsi="Arial"/>
                <w:b/>
              </w:rPr>
              <w:t>Stu</w:t>
            </w:r>
            <w:r w:rsidRPr="00CF21D4">
              <w:rPr>
                <w:rFonts w:ascii="Arial" w:hAnsi="Arial"/>
                <w:b/>
              </w:rPr>
              <w:t>n</w:t>
            </w:r>
            <w:r w:rsidRPr="00CF21D4">
              <w:rPr>
                <w:rFonts w:ascii="Arial" w:hAnsi="Arial"/>
                <w:b/>
              </w:rPr>
              <w:t>den</w:t>
            </w:r>
            <w:r>
              <w:rPr>
                <w:rFonts w:ascii="Arial" w:hAnsi="Arial"/>
                <w:b/>
              </w:rPr>
              <w:t xml:space="preserve"> </w:t>
            </w:r>
            <w:r w:rsidRPr="004E7DED">
              <w:rPr>
                <w:rFonts w:ascii="Arial" w:hAnsi="Arial"/>
                <w:b/>
                <w:sz w:val="28"/>
                <w:szCs w:val="28"/>
              </w:rPr>
              <w:t>*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6BAE" w:rsidRDefault="00546BAE" w:rsidP="0056366F">
            <w:pPr>
              <w:jc w:val="center"/>
              <w:rPr>
                <w:rFonts w:ascii="Arial" w:hAnsi="Arial"/>
              </w:rPr>
            </w:pPr>
          </w:p>
          <w:p w:rsidR="00546BAE" w:rsidRPr="00CF21D4" w:rsidRDefault="00546BAE" w:rsidP="0056366F">
            <w:pPr>
              <w:jc w:val="center"/>
              <w:rPr>
                <w:rFonts w:ascii="Arial" w:hAnsi="Arial"/>
                <w:b/>
              </w:rPr>
            </w:pPr>
            <w:r w:rsidRPr="00CF21D4">
              <w:rPr>
                <w:rFonts w:ascii="Arial" w:hAnsi="Arial"/>
                <w:b/>
              </w:rPr>
              <w:t xml:space="preserve">SSA-interner </w:t>
            </w:r>
          </w:p>
          <w:p w:rsidR="00546BAE" w:rsidRPr="00CF21D4" w:rsidRDefault="00546BAE" w:rsidP="0056366F">
            <w:pPr>
              <w:jc w:val="center"/>
              <w:rPr>
                <w:rFonts w:ascii="Arial" w:hAnsi="Arial"/>
                <w:b/>
              </w:rPr>
            </w:pPr>
            <w:r w:rsidRPr="00CF21D4">
              <w:rPr>
                <w:rFonts w:ascii="Arial" w:hAnsi="Arial"/>
                <w:b/>
              </w:rPr>
              <w:t>Eingabeschlüssel in SAP</w:t>
            </w:r>
          </w:p>
          <w:p w:rsidR="00546BAE" w:rsidRPr="00A11FC2" w:rsidRDefault="00546BAE" w:rsidP="0056366F">
            <w:pPr>
              <w:jc w:val="center"/>
              <w:rPr>
                <w:rFonts w:ascii="Arial" w:hAnsi="Arial"/>
              </w:rPr>
            </w:pPr>
            <w:r w:rsidRPr="00CF21D4">
              <w:rPr>
                <w:rFonts w:ascii="Arial" w:hAnsi="Arial"/>
                <w:b/>
              </w:rPr>
              <w:t>IT 2010</w:t>
            </w:r>
          </w:p>
        </w:tc>
      </w:tr>
      <w:tr w:rsidR="00546BAE" w:rsidTr="005636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BAE" w:rsidRDefault="00546BAE" w:rsidP="0056366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Nr. 1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BAE" w:rsidRDefault="00546BAE" w:rsidP="0056366F">
            <w:pPr>
              <w:jc w:val="center"/>
              <w:rPr>
                <w:rFonts w:ascii="Arial" w:hAnsi="Arial"/>
                <w:sz w:val="18"/>
              </w:rPr>
            </w:pPr>
          </w:p>
          <w:p w:rsidR="00546BAE" w:rsidRDefault="00546BAE" w:rsidP="0056366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gehobener Dienst, s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 xml:space="preserve">weit </w:t>
            </w:r>
          </w:p>
          <w:p w:rsidR="00546BAE" w:rsidRDefault="00546BAE" w:rsidP="0056366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nicht Nr. 2 u. 3 </w:t>
            </w:r>
          </w:p>
        </w:tc>
        <w:bookmarkStart w:id="11" w:name="Text14"/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BAE" w:rsidRPr="00EA485A" w:rsidRDefault="00546BAE" w:rsidP="0056366F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A485A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A485A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EA485A">
              <w:rPr>
                <w:rFonts w:ascii="Arial" w:hAnsi="Arial"/>
                <w:sz w:val="24"/>
                <w:szCs w:val="24"/>
              </w:rPr>
            </w:r>
            <w:r w:rsidRPr="00EA485A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EA485A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EA485A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EA485A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EA485A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EA485A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EA485A">
              <w:rPr>
                <w:rFonts w:ascii="Arial" w:hAnsi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BAE" w:rsidRDefault="00546BAE" w:rsidP="005636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1510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BAE" w:rsidRDefault="00546BAE" w:rsidP="0056366F">
            <w:pPr>
              <w:jc w:val="center"/>
              <w:rPr>
                <w:rFonts w:ascii="Arial" w:hAnsi="Arial"/>
              </w:rPr>
            </w:pPr>
            <w:r w:rsidRPr="005D35AF">
              <w:rPr>
                <w:rFonts w:ascii="Arial" w:hAnsi="Arial"/>
              </w:rPr>
              <w:t xml:space="preserve">MArbV </w:t>
            </w:r>
          </w:p>
          <w:p w:rsidR="00546BAE" w:rsidRPr="005D35AF" w:rsidRDefault="00546BAE" w:rsidP="0056366F">
            <w:pPr>
              <w:jc w:val="center"/>
              <w:rPr>
                <w:rFonts w:ascii="Arial" w:hAnsi="Arial"/>
              </w:rPr>
            </w:pPr>
            <w:r w:rsidRPr="005D35AF">
              <w:rPr>
                <w:rFonts w:ascii="Arial" w:hAnsi="Arial"/>
              </w:rPr>
              <w:t>§ 4.3.1. Lehrer</w:t>
            </w:r>
          </w:p>
        </w:tc>
      </w:tr>
      <w:tr w:rsidR="00546BAE" w:rsidTr="005636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BAE" w:rsidRDefault="00546BAE" w:rsidP="0056366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Nr. 2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BAE" w:rsidRDefault="00546BAE" w:rsidP="0056366F">
            <w:pPr>
              <w:jc w:val="center"/>
              <w:rPr>
                <w:rFonts w:ascii="Arial" w:hAnsi="Arial"/>
                <w:sz w:val="18"/>
              </w:rPr>
            </w:pPr>
          </w:p>
          <w:p w:rsidR="00546BAE" w:rsidRDefault="00546BAE" w:rsidP="0056366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gehobener Dienst Ei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gangsamt mind. A 12;</w:t>
            </w:r>
          </w:p>
          <w:p w:rsidR="00546BAE" w:rsidRDefault="00546BAE" w:rsidP="005636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höherer Dienst an Grund- u. Hauptsch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len</w:t>
            </w:r>
          </w:p>
        </w:tc>
        <w:bookmarkStart w:id="12" w:name="Text15"/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BAE" w:rsidRPr="00EA485A" w:rsidRDefault="00546BAE" w:rsidP="0056366F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A485A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A485A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EA485A">
              <w:rPr>
                <w:rFonts w:ascii="Arial" w:hAnsi="Arial"/>
                <w:sz w:val="24"/>
                <w:szCs w:val="24"/>
              </w:rPr>
            </w:r>
            <w:r w:rsidRPr="00EA485A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EA485A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EA485A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EA485A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EA485A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EA485A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EA485A">
              <w:rPr>
                <w:rFonts w:ascii="Arial" w:hAnsi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BAE" w:rsidRDefault="00546BAE" w:rsidP="005636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1511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BAE" w:rsidRDefault="00546BAE" w:rsidP="0056366F">
            <w:pPr>
              <w:jc w:val="center"/>
              <w:rPr>
                <w:rFonts w:ascii="Arial" w:hAnsi="Arial"/>
              </w:rPr>
            </w:pPr>
            <w:r w:rsidRPr="005D35AF">
              <w:rPr>
                <w:rFonts w:ascii="Arial" w:hAnsi="Arial"/>
              </w:rPr>
              <w:t xml:space="preserve">MArbV </w:t>
            </w:r>
          </w:p>
          <w:p w:rsidR="00546BAE" w:rsidRDefault="00546BAE" w:rsidP="005636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§ 4.3.2</w:t>
            </w:r>
            <w:r w:rsidRPr="005D35AF">
              <w:rPr>
                <w:rFonts w:ascii="Arial" w:hAnsi="Arial"/>
              </w:rPr>
              <w:t>. Lehrer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546BAE" w:rsidTr="005636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BAE" w:rsidRDefault="00546BAE" w:rsidP="0056366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Nr. 3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BAE" w:rsidRDefault="00546BAE" w:rsidP="0056366F">
            <w:pPr>
              <w:jc w:val="center"/>
              <w:rPr>
                <w:rFonts w:ascii="Arial" w:hAnsi="Arial"/>
                <w:sz w:val="18"/>
              </w:rPr>
            </w:pPr>
          </w:p>
          <w:p w:rsidR="00546BAE" w:rsidRDefault="00546BAE" w:rsidP="0056366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gehobener Dienst Ei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gangsamt mind. A 13;</w:t>
            </w:r>
          </w:p>
          <w:p w:rsidR="00546BAE" w:rsidRDefault="00546BAE" w:rsidP="0056366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höherer Dienst an Sonder- u. Realsch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len</w:t>
            </w:r>
          </w:p>
        </w:tc>
        <w:bookmarkStart w:id="13" w:name="Text16"/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BAE" w:rsidRPr="00EA485A" w:rsidRDefault="00546BAE" w:rsidP="0056366F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A485A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485A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EA485A">
              <w:rPr>
                <w:rFonts w:ascii="Arial" w:hAnsi="Arial"/>
                <w:sz w:val="24"/>
                <w:szCs w:val="24"/>
              </w:rPr>
            </w:r>
            <w:r w:rsidRPr="00EA485A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EA485A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EA485A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EA485A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EA485A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EA485A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EA485A">
              <w:rPr>
                <w:rFonts w:ascii="Arial" w:hAnsi="Arial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BAE" w:rsidRDefault="00546BAE" w:rsidP="005636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1512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BAE" w:rsidRDefault="00546BAE" w:rsidP="0056366F">
            <w:pPr>
              <w:jc w:val="center"/>
              <w:rPr>
                <w:rFonts w:ascii="Arial" w:hAnsi="Arial"/>
              </w:rPr>
            </w:pPr>
            <w:r w:rsidRPr="005D35AF">
              <w:rPr>
                <w:rFonts w:ascii="Arial" w:hAnsi="Arial"/>
              </w:rPr>
              <w:t xml:space="preserve">MArbV </w:t>
            </w:r>
          </w:p>
          <w:p w:rsidR="00546BAE" w:rsidRDefault="00546BAE" w:rsidP="0056366F">
            <w:pPr>
              <w:jc w:val="center"/>
              <w:rPr>
                <w:rFonts w:ascii="Arial" w:hAnsi="Arial"/>
              </w:rPr>
            </w:pPr>
            <w:r w:rsidRPr="005D35AF">
              <w:rPr>
                <w:rFonts w:ascii="Arial" w:hAnsi="Arial"/>
              </w:rPr>
              <w:t>§ 4.</w:t>
            </w:r>
            <w:r>
              <w:rPr>
                <w:rFonts w:ascii="Arial" w:hAnsi="Arial"/>
              </w:rPr>
              <w:t>3.3</w:t>
            </w:r>
            <w:r w:rsidRPr="005D35AF">
              <w:rPr>
                <w:rFonts w:ascii="Arial" w:hAnsi="Arial"/>
              </w:rPr>
              <w:t>. Lehrer</w:t>
            </w:r>
          </w:p>
        </w:tc>
      </w:tr>
      <w:tr w:rsidR="00546BAE" w:rsidTr="005636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BAE" w:rsidRDefault="00546BAE" w:rsidP="0056366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Nr. 4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BAE" w:rsidRDefault="00546BAE" w:rsidP="0056366F">
            <w:pPr>
              <w:jc w:val="center"/>
              <w:rPr>
                <w:rFonts w:ascii="Arial" w:hAnsi="Arial"/>
                <w:sz w:val="18"/>
              </w:rPr>
            </w:pPr>
          </w:p>
          <w:p w:rsidR="00546BAE" w:rsidRDefault="00546BAE" w:rsidP="0056366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höherer Dienst an Gymnasien und berufsbi</w:t>
            </w:r>
            <w:r>
              <w:rPr>
                <w:rFonts w:ascii="Arial" w:hAnsi="Arial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denden Schulen</w:t>
            </w:r>
          </w:p>
        </w:tc>
        <w:bookmarkStart w:id="14" w:name="Text17"/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BAE" w:rsidRPr="00EA485A" w:rsidRDefault="00546BAE" w:rsidP="0056366F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A485A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A485A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EA485A">
              <w:rPr>
                <w:rFonts w:ascii="Arial" w:hAnsi="Arial"/>
                <w:sz w:val="24"/>
                <w:szCs w:val="24"/>
              </w:rPr>
            </w:r>
            <w:r w:rsidRPr="00EA485A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EA485A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EA485A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EA485A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EA485A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EA485A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EA485A">
              <w:rPr>
                <w:rFonts w:ascii="Arial" w:hAnsi="Arial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BAE" w:rsidRDefault="00546BAE" w:rsidP="005636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1513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BAE" w:rsidRDefault="00546BAE" w:rsidP="0056366F">
            <w:pPr>
              <w:jc w:val="center"/>
              <w:rPr>
                <w:rFonts w:ascii="Arial" w:hAnsi="Arial"/>
              </w:rPr>
            </w:pPr>
            <w:r w:rsidRPr="005D35AF">
              <w:rPr>
                <w:rFonts w:ascii="Arial" w:hAnsi="Arial"/>
              </w:rPr>
              <w:t xml:space="preserve">MArbV </w:t>
            </w:r>
          </w:p>
          <w:p w:rsidR="00546BAE" w:rsidRDefault="00546BAE" w:rsidP="0056366F">
            <w:pPr>
              <w:jc w:val="center"/>
              <w:rPr>
                <w:rFonts w:ascii="Arial" w:hAnsi="Arial"/>
              </w:rPr>
            </w:pPr>
            <w:r w:rsidRPr="005D35AF">
              <w:rPr>
                <w:rFonts w:ascii="Arial" w:hAnsi="Arial"/>
              </w:rPr>
              <w:t>§ 4.</w:t>
            </w:r>
            <w:r>
              <w:rPr>
                <w:rFonts w:ascii="Arial" w:hAnsi="Arial"/>
              </w:rPr>
              <w:t>3.4</w:t>
            </w:r>
            <w:r w:rsidRPr="005D35AF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u.5.</w:t>
            </w:r>
            <w:r w:rsidRPr="005D35AF">
              <w:rPr>
                <w:rFonts w:ascii="Arial" w:hAnsi="Arial"/>
              </w:rPr>
              <w:t xml:space="preserve"> Le</w:t>
            </w:r>
            <w:r w:rsidRPr="005D35AF">
              <w:rPr>
                <w:rFonts w:ascii="Arial" w:hAnsi="Arial"/>
              </w:rPr>
              <w:t>h</w:t>
            </w:r>
            <w:r w:rsidRPr="005D35AF">
              <w:rPr>
                <w:rFonts w:ascii="Arial" w:hAnsi="Arial"/>
              </w:rPr>
              <w:t>rer</w:t>
            </w:r>
          </w:p>
        </w:tc>
      </w:tr>
      <w:tr w:rsidR="00546BAE" w:rsidTr="0056366F">
        <w:tblPrEx>
          <w:tblCellMar>
            <w:top w:w="0" w:type="dxa"/>
            <w:bottom w:w="0" w:type="dxa"/>
          </w:tblCellMar>
        </w:tblPrEx>
        <w:trPr>
          <w:cantSplit/>
          <w:trHeight w:val="641"/>
        </w:trPr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6BAE" w:rsidRDefault="00546BAE" w:rsidP="0056366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Nr. 5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6BAE" w:rsidRDefault="00546BAE" w:rsidP="0056366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höherer Dienst an Fac</w:t>
            </w:r>
            <w:r>
              <w:rPr>
                <w:rFonts w:ascii="Arial" w:hAnsi="Arial"/>
                <w:sz w:val="18"/>
              </w:rPr>
              <w:t>h</w:t>
            </w:r>
            <w:r>
              <w:rPr>
                <w:rFonts w:ascii="Arial" w:hAnsi="Arial"/>
                <w:sz w:val="18"/>
              </w:rPr>
              <w:t>hochschulen</w:t>
            </w:r>
          </w:p>
        </w:tc>
        <w:bookmarkStart w:id="15" w:name="Text18"/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6BAE" w:rsidRPr="00EA485A" w:rsidRDefault="00546BAE" w:rsidP="0056366F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A485A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A485A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EA485A">
              <w:rPr>
                <w:rFonts w:ascii="Arial" w:hAnsi="Arial"/>
                <w:sz w:val="24"/>
                <w:szCs w:val="24"/>
              </w:rPr>
            </w:r>
            <w:r w:rsidRPr="00EA485A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EA485A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EA485A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EA485A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EA485A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EA485A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EA485A">
              <w:rPr>
                <w:rFonts w:ascii="Arial" w:hAnsi="Arial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6BAE" w:rsidRDefault="00546BAE" w:rsidP="005636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1513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E" w:rsidRDefault="00546BAE" w:rsidP="0056366F">
            <w:pPr>
              <w:jc w:val="center"/>
              <w:rPr>
                <w:rFonts w:ascii="Arial" w:hAnsi="Arial"/>
              </w:rPr>
            </w:pPr>
            <w:r w:rsidRPr="005D35AF">
              <w:rPr>
                <w:rFonts w:ascii="Arial" w:hAnsi="Arial"/>
              </w:rPr>
              <w:t xml:space="preserve">MArbV </w:t>
            </w:r>
          </w:p>
          <w:p w:rsidR="00546BAE" w:rsidRDefault="00546BAE" w:rsidP="0056366F">
            <w:pPr>
              <w:jc w:val="center"/>
              <w:rPr>
                <w:rFonts w:ascii="Arial" w:hAnsi="Arial"/>
              </w:rPr>
            </w:pPr>
            <w:r w:rsidRPr="005D35AF">
              <w:rPr>
                <w:rFonts w:ascii="Arial" w:hAnsi="Arial"/>
              </w:rPr>
              <w:t>§ 4.</w:t>
            </w:r>
            <w:r>
              <w:rPr>
                <w:rFonts w:ascii="Arial" w:hAnsi="Arial"/>
              </w:rPr>
              <w:t>3.4</w:t>
            </w:r>
            <w:r w:rsidRPr="005D35AF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u.5.</w:t>
            </w:r>
            <w:r w:rsidRPr="005D35AF">
              <w:rPr>
                <w:rFonts w:ascii="Arial" w:hAnsi="Arial"/>
              </w:rPr>
              <w:t xml:space="preserve"> Le</w:t>
            </w:r>
            <w:r w:rsidRPr="005D35AF">
              <w:rPr>
                <w:rFonts w:ascii="Arial" w:hAnsi="Arial"/>
              </w:rPr>
              <w:t>h</w:t>
            </w:r>
            <w:r w:rsidRPr="005D35AF">
              <w:rPr>
                <w:rFonts w:ascii="Arial" w:hAnsi="Arial"/>
              </w:rPr>
              <w:t>rer</w:t>
            </w:r>
          </w:p>
        </w:tc>
      </w:tr>
      <w:tr w:rsidR="00AE5D70" w:rsidTr="00423A16">
        <w:tblPrEx>
          <w:tblCellMar>
            <w:top w:w="0" w:type="dxa"/>
            <w:bottom w:w="0" w:type="dxa"/>
          </w:tblCellMar>
        </w:tblPrEx>
        <w:trPr>
          <w:cantSplit/>
          <w:trHeight w:val="641"/>
        </w:trPr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5D70" w:rsidRDefault="00AE5D7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5D70" w:rsidRDefault="00137F69">
            <w:pPr>
              <w:jc w:val="center"/>
              <w:rPr>
                <w:rFonts w:ascii="Arial" w:hAnsi="Arial"/>
                <w:sz w:val="18"/>
              </w:rPr>
            </w:pPr>
            <w:r w:rsidRPr="00137F69">
              <w:rPr>
                <w:rFonts w:ascii="Arial" w:hAnsi="Arial"/>
                <w:b/>
                <w:sz w:val="18"/>
              </w:rPr>
              <w:t>Tarifbeschäftigte – teilzeitbeschäftigt</w:t>
            </w:r>
            <w:r>
              <w:rPr>
                <w:rFonts w:ascii="Arial" w:hAnsi="Arial"/>
                <w:sz w:val="18"/>
              </w:rPr>
              <w:t xml:space="preserve"> 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5D70" w:rsidRPr="00EA485A" w:rsidRDefault="00AE5D70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5D70" w:rsidRDefault="00AE5D70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70" w:rsidRDefault="00AE5D70" w:rsidP="00A11FC2">
            <w:pPr>
              <w:jc w:val="center"/>
              <w:rPr>
                <w:rFonts w:ascii="Arial" w:hAnsi="Arial"/>
              </w:rPr>
            </w:pPr>
          </w:p>
        </w:tc>
      </w:tr>
      <w:tr w:rsidR="00DA4C31" w:rsidTr="00423A16">
        <w:tblPrEx>
          <w:tblCellMar>
            <w:top w:w="0" w:type="dxa"/>
            <w:bottom w:w="0" w:type="dxa"/>
          </w:tblCellMar>
        </w:tblPrEx>
        <w:trPr>
          <w:cantSplit/>
          <w:trHeight w:val="673"/>
        </w:trPr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C31" w:rsidRDefault="00DA4C3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C31" w:rsidRPr="007E29B0" w:rsidRDefault="00DA4C3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7E29B0">
              <w:rPr>
                <w:rFonts w:ascii="Arial" w:hAnsi="Arial"/>
                <w:sz w:val="18"/>
                <w:szCs w:val="18"/>
              </w:rPr>
              <w:t>für all</w:t>
            </w:r>
            <w:r>
              <w:rPr>
                <w:rFonts w:ascii="Arial" w:hAnsi="Arial"/>
                <w:sz w:val="18"/>
                <w:szCs w:val="18"/>
              </w:rPr>
              <w:t>e Tarifbeschäftigte in Teilzeit</w:t>
            </w:r>
            <w:r w:rsidRPr="007E29B0">
              <w:rPr>
                <w:rFonts w:ascii="Arial" w:hAnsi="Arial"/>
                <w:sz w:val="18"/>
                <w:szCs w:val="18"/>
              </w:rPr>
              <w:t>, egal we</w:t>
            </w:r>
            <w:r w:rsidRPr="007E29B0">
              <w:rPr>
                <w:rFonts w:ascii="Arial" w:hAnsi="Arial"/>
                <w:sz w:val="18"/>
                <w:szCs w:val="18"/>
              </w:rPr>
              <w:t>l</w:t>
            </w:r>
            <w:r w:rsidRPr="007E29B0">
              <w:rPr>
                <w:rFonts w:ascii="Arial" w:hAnsi="Arial"/>
                <w:sz w:val="18"/>
                <w:szCs w:val="18"/>
              </w:rPr>
              <w:t>che</w:t>
            </w:r>
            <w:r>
              <w:rPr>
                <w:rFonts w:ascii="Arial" w:hAnsi="Arial"/>
                <w:sz w:val="18"/>
                <w:szCs w:val="18"/>
              </w:rPr>
              <w:t>r Entgelt</w:t>
            </w:r>
            <w:r w:rsidRPr="007E29B0">
              <w:rPr>
                <w:rFonts w:ascii="Arial" w:hAnsi="Arial"/>
                <w:sz w:val="18"/>
                <w:szCs w:val="18"/>
              </w:rPr>
              <w:t>gruppe sie ang</w:t>
            </w:r>
            <w:r w:rsidRPr="007E29B0">
              <w:rPr>
                <w:rFonts w:ascii="Arial" w:hAnsi="Arial"/>
                <w:sz w:val="18"/>
                <w:szCs w:val="18"/>
              </w:rPr>
              <w:t>e</w:t>
            </w:r>
            <w:r w:rsidRPr="007E29B0">
              <w:rPr>
                <w:rFonts w:ascii="Arial" w:hAnsi="Arial"/>
                <w:sz w:val="18"/>
                <w:szCs w:val="18"/>
              </w:rPr>
              <w:t>hören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C31" w:rsidRPr="00EA485A" w:rsidRDefault="00DA4C31" w:rsidP="00AB014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A485A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A485A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EA485A">
              <w:rPr>
                <w:rFonts w:ascii="Arial" w:hAnsi="Arial"/>
                <w:sz w:val="24"/>
                <w:szCs w:val="24"/>
              </w:rPr>
            </w:r>
            <w:r w:rsidRPr="00EA485A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EA485A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EA485A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EA485A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EA485A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EA485A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EA485A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C31" w:rsidRDefault="00DA4C31" w:rsidP="00DA4C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3F04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DA4C31" w:rsidRDefault="00DA4C31" w:rsidP="00DA4C31">
            <w:pPr>
              <w:rPr>
                <w:rFonts w:ascii="Arial" w:hAnsi="Arial"/>
              </w:rPr>
            </w:pPr>
          </w:p>
          <w:p w:rsidR="00DA4C31" w:rsidRDefault="00DA4C31" w:rsidP="00DA4C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Dienstplanmäß</w:t>
            </w:r>
            <w:r>
              <w:rPr>
                <w:rFonts w:ascii="Arial" w:hAnsi="Arial"/>
              </w:rPr>
              <w:t>i</w:t>
            </w:r>
            <w:r>
              <w:rPr>
                <w:rFonts w:ascii="Arial" w:hAnsi="Arial"/>
              </w:rPr>
              <w:t>ge Mehrarbeit Teilz</w:t>
            </w:r>
          </w:p>
          <w:p w:rsidR="00DA4C31" w:rsidRDefault="00DA4C31">
            <w:pPr>
              <w:rPr>
                <w:rFonts w:ascii="Arial" w:hAnsi="Arial"/>
              </w:rPr>
            </w:pPr>
          </w:p>
        </w:tc>
      </w:tr>
      <w:tr w:rsidR="00DA4C31" w:rsidTr="00423A16">
        <w:tblPrEx>
          <w:tblCellMar>
            <w:top w:w="0" w:type="dxa"/>
            <w:bottom w:w="0" w:type="dxa"/>
          </w:tblCellMar>
        </w:tblPrEx>
        <w:trPr>
          <w:cantSplit/>
          <w:trHeight w:val="673"/>
        </w:trPr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C31" w:rsidRDefault="00DA4C3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C31" w:rsidRPr="007E29B0" w:rsidRDefault="00DA4C3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7E29B0">
              <w:rPr>
                <w:rFonts w:ascii="Arial" w:hAnsi="Arial"/>
                <w:sz w:val="18"/>
                <w:szCs w:val="18"/>
              </w:rPr>
              <w:t>für all</w:t>
            </w:r>
            <w:r>
              <w:rPr>
                <w:rFonts w:ascii="Arial" w:hAnsi="Arial"/>
                <w:sz w:val="18"/>
                <w:szCs w:val="18"/>
              </w:rPr>
              <w:t>e Tarifbeschäftigte in Teilzeit</w:t>
            </w:r>
            <w:r w:rsidRPr="007E29B0">
              <w:rPr>
                <w:rFonts w:ascii="Arial" w:hAnsi="Arial"/>
                <w:sz w:val="18"/>
                <w:szCs w:val="18"/>
              </w:rPr>
              <w:t>, egal we</w:t>
            </w:r>
            <w:r w:rsidRPr="007E29B0">
              <w:rPr>
                <w:rFonts w:ascii="Arial" w:hAnsi="Arial"/>
                <w:sz w:val="18"/>
                <w:szCs w:val="18"/>
              </w:rPr>
              <w:t>l</w:t>
            </w:r>
            <w:r w:rsidRPr="007E29B0">
              <w:rPr>
                <w:rFonts w:ascii="Arial" w:hAnsi="Arial"/>
                <w:sz w:val="18"/>
                <w:szCs w:val="18"/>
              </w:rPr>
              <w:t>che</w:t>
            </w:r>
            <w:r>
              <w:rPr>
                <w:rFonts w:ascii="Arial" w:hAnsi="Arial"/>
                <w:sz w:val="18"/>
                <w:szCs w:val="18"/>
              </w:rPr>
              <w:t>r Entgelt</w:t>
            </w:r>
            <w:r w:rsidRPr="007E29B0">
              <w:rPr>
                <w:rFonts w:ascii="Arial" w:hAnsi="Arial"/>
                <w:sz w:val="18"/>
                <w:szCs w:val="18"/>
              </w:rPr>
              <w:t>gruppe sie ang</w:t>
            </w:r>
            <w:r w:rsidRPr="007E29B0">
              <w:rPr>
                <w:rFonts w:ascii="Arial" w:hAnsi="Arial"/>
                <w:sz w:val="18"/>
                <w:szCs w:val="18"/>
              </w:rPr>
              <w:t>e</w:t>
            </w:r>
            <w:r w:rsidRPr="007E29B0">
              <w:rPr>
                <w:rFonts w:ascii="Arial" w:hAnsi="Arial"/>
                <w:sz w:val="18"/>
                <w:szCs w:val="18"/>
              </w:rPr>
              <w:t>hören</w:t>
            </w:r>
          </w:p>
        </w:tc>
        <w:bookmarkStart w:id="16" w:name="Text23"/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C31" w:rsidRPr="00EA485A" w:rsidRDefault="00DA4C31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C31" w:rsidRDefault="00DA4C31" w:rsidP="00DA4C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</w:p>
          <w:p w:rsidR="00DA4C31" w:rsidRPr="00B52040" w:rsidRDefault="00DA4C31" w:rsidP="00B520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3F05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DA4C31" w:rsidRDefault="00DA4C31">
            <w:pPr>
              <w:rPr>
                <w:rFonts w:ascii="Arial" w:hAnsi="Arial"/>
              </w:rPr>
            </w:pPr>
          </w:p>
          <w:p w:rsidR="00DA4C31" w:rsidRDefault="00DA4C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Nichtdienstplanm</w:t>
            </w:r>
            <w:r>
              <w:rPr>
                <w:rFonts w:ascii="Arial" w:hAnsi="Arial"/>
              </w:rPr>
              <w:t>ä</w:t>
            </w:r>
            <w:r>
              <w:rPr>
                <w:rFonts w:ascii="Arial" w:hAnsi="Arial"/>
              </w:rPr>
              <w:t>ßige Mehrarbei</w:t>
            </w:r>
            <w:r w:rsidR="006152A2">
              <w:rPr>
                <w:rFonts w:ascii="Arial" w:hAnsi="Arial"/>
              </w:rPr>
              <w:t>t</w:t>
            </w:r>
            <w:r>
              <w:rPr>
                <w:rFonts w:ascii="Arial" w:hAnsi="Arial"/>
              </w:rPr>
              <w:t xml:space="preserve"> Teilz</w:t>
            </w:r>
          </w:p>
        </w:tc>
      </w:tr>
      <w:tr w:rsidR="00DA4C31" w:rsidTr="00423A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4" w:type="dxa"/>
            <w:gridSpan w:val="2"/>
            <w:tcBorders>
              <w:top w:val="single" w:sz="4" w:space="0" w:color="auto"/>
            </w:tcBorders>
          </w:tcPr>
          <w:p w:rsidR="00DA4C31" w:rsidRDefault="00DA4C31" w:rsidP="00DA4C31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2658" w:type="dxa"/>
            <w:gridSpan w:val="6"/>
            <w:tcBorders>
              <w:top w:val="single" w:sz="4" w:space="0" w:color="auto"/>
            </w:tcBorders>
          </w:tcPr>
          <w:p w:rsidR="00DA4C31" w:rsidRDefault="00DA4C31">
            <w:pPr>
              <w:rPr>
                <w:rFonts w:ascii="Arial" w:hAnsi="Arial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</w:tcBorders>
          </w:tcPr>
          <w:p w:rsidR="00DA4C31" w:rsidRDefault="00DA4C31">
            <w:pPr>
              <w:rPr>
                <w:rFonts w:ascii="Arial" w:hAnsi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DA4C31" w:rsidRDefault="00DA4C31">
            <w:pPr>
              <w:rPr>
                <w:rFonts w:ascii="Arial" w:hAnsi="Aria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DA4C31" w:rsidRDefault="00DA4C31">
            <w:pPr>
              <w:rPr>
                <w:rFonts w:ascii="Arial" w:hAnsi="Arial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DA4C31" w:rsidRDefault="00DA4C31"/>
        </w:tc>
      </w:tr>
      <w:tr w:rsidR="00DA4C31" w:rsidTr="00423A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3" w:type="dxa"/>
            <w:gridSpan w:val="17"/>
          </w:tcPr>
          <w:p w:rsidR="00DA4C31" w:rsidRDefault="00DA4C31" w:rsidP="00711EB5">
            <w:pPr>
              <w:rPr>
                <w:rFonts w:ascii="Arial" w:hAnsi="Arial"/>
                <w:b/>
              </w:rPr>
            </w:pPr>
            <w:r w:rsidRPr="004E7DED">
              <w:rPr>
                <w:rFonts w:ascii="Arial" w:hAnsi="Arial"/>
                <w:b/>
                <w:sz w:val="28"/>
                <w:szCs w:val="28"/>
              </w:rPr>
              <w:t>*</w:t>
            </w:r>
            <w:r>
              <w:rPr>
                <w:rFonts w:ascii="Arial" w:hAnsi="Arial"/>
                <w:b/>
              </w:rPr>
              <w:t xml:space="preserve"> </w:t>
            </w:r>
            <w:r w:rsidRPr="00711EB5">
              <w:rPr>
                <w:rFonts w:ascii="Arial" w:hAnsi="Arial"/>
                <w:b/>
              </w:rPr>
              <w:t xml:space="preserve">Es sind </w:t>
            </w:r>
            <w:r w:rsidRPr="00440D6A">
              <w:rPr>
                <w:rFonts w:ascii="Arial" w:hAnsi="Arial"/>
                <w:b/>
                <w:u w:val="single"/>
              </w:rPr>
              <w:t>alle</w:t>
            </w:r>
            <w:r w:rsidRPr="00711EB5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über die regelmäßige Arbeitszeit hinaus </w:t>
            </w:r>
            <w:r w:rsidRPr="00711EB5">
              <w:rPr>
                <w:rFonts w:ascii="Arial" w:hAnsi="Arial"/>
                <w:b/>
              </w:rPr>
              <w:t>gelei</w:t>
            </w:r>
            <w:r w:rsidRPr="00711EB5">
              <w:rPr>
                <w:rFonts w:ascii="Arial" w:hAnsi="Arial"/>
                <w:b/>
              </w:rPr>
              <w:t>s</w:t>
            </w:r>
            <w:r w:rsidRPr="00711EB5">
              <w:rPr>
                <w:rFonts w:ascii="Arial" w:hAnsi="Arial"/>
                <w:b/>
              </w:rPr>
              <w:t>tete</w:t>
            </w:r>
            <w:r>
              <w:rPr>
                <w:rFonts w:ascii="Arial" w:hAnsi="Arial"/>
                <w:b/>
              </w:rPr>
              <w:t>n Mehrarbeitsstunden anzugeben.</w:t>
            </w:r>
            <w:r w:rsidRPr="00711EB5">
              <w:rPr>
                <w:rFonts w:ascii="Arial" w:hAnsi="Arial"/>
                <w:b/>
              </w:rPr>
              <w:t xml:space="preserve"> </w:t>
            </w:r>
          </w:p>
          <w:p w:rsidR="00DA4C31" w:rsidRDefault="00DA4C31" w:rsidP="00711EB5">
            <w:pPr>
              <w:rPr>
                <w:rFonts w:ascii="Arial" w:hAnsi="Arial"/>
                <w:b/>
              </w:rPr>
            </w:pPr>
          </w:p>
          <w:p w:rsidR="00DA4C31" w:rsidRDefault="00DA4C31" w:rsidP="00711EB5">
            <w:pPr>
              <w:rPr>
                <w:rFonts w:ascii="Arial" w:hAnsi="Arial"/>
                <w:b/>
                <w:u w:val="single"/>
              </w:rPr>
            </w:pPr>
            <w:r w:rsidRPr="00711EB5">
              <w:rPr>
                <w:rFonts w:ascii="Arial" w:hAnsi="Arial"/>
                <w:b/>
                <w:u w:val="single"/>
              </w:rPr>
              <w:t>Hinweis:</w:t>
            </w:r>
          </w:p>
          <w:p w:rsidR="00DA4C31" w:rsidRDefault="00DA4C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Teilzeitbeschäftigte angestellte Lehrkräfte </w:t>
            </w:r>
            <w:r w:rsidRPr="000E57FB">
              <w:rPr>
                <w:rFonts w:ascii="Arial" w:hAnsi="Arial" w:cs="Arial"/>
              </w:rPr>
              <w:t xml:space="preserve">haben </w:t>
            </w:r>
            <w:r>
              <w:rPr>
                <w:rFonts w:ascii="Arial" w:hAnsi="Arial" w:cs="Arial"/>
              </w:rPr>
              <w:t xml:space="preserve">bis zur Grenze der Vollbeschäftigung </w:t>
            </w:r>
            <w:r w:rsidRPr="000E57FB">
              <w:rPr>
                <w:rFonts w:ascii="Arial" w:hAnsi="Arial" w:cs="Arial"/>
              </w:rPr>
              <w:t>einen Anspruch auf volle anteilige Vergütung pro zusätzlich geleisteter Unterrichtsstunde</w:t>
            </w:r>
            <w:r w:rsidR="00EC03EE">
              <w:rPr>
                <w:rFonts w:ascii="Arial" w:hAnsi="Arial" w:cs="Arial"/>
              </w:rPr>
              <w:t xml:space="preserve"> (</w:t>
            </w:r>
            <w:r w:rsidR="00EC03EE" w:rsidRPr="00EC03EE">
              <w:rPr>
                <w:rFonts w:ascii="Arial" w:hAnsi="Arial" w:cs="Arial"/>
              </w:rPr>
              <w:t>§ 44 Nr. 2 i.V.m. § 24 TV-H</w:t>
            </w:r>
            <w:r w:rsidR="00EC03EE">
              <w:rPr>
                <w:rFonts w:ascii="Arial" w:hAnsi="Arial" w:cs="Arial"/>
              </w:rPr>
              <w:t>)</w:t>
            </w:r>
            <w:r w:rsidRPr="000E57FB">
              <w:rPr>
                <w:rFonts w:ascii="Arial" w:hAnsi="Arial" w:cs="Arial"/>
              </w:rPr>
              <w:t>. Wic</w:t>
            </w:r>
            <w:r w:rsidRPr="000E57FB">
              <w:rPr>
                <w:rFonts w:ascii="Arial" w:hAnsi="Arial" w:cs="Arial"/>
              </w:rPr>
              <w:t>h</w:t>
            </w:r>
            <w:r w:rsidRPr="000E57FB">
              <w:rPr>
                <w:rFonts w:ascii="Arial" w:hAnsi="Arial" w:cs="Arial"/>
              </w:rPr>
              <w:t xml:space="preserve">tig hierbei: Diese Vergütung fällt bei den teilzeitbeschäftigten Angestellten für </w:t>
            </w:r>
            <w:r w:rsidRPr="000E57FB">
              <w:rPr>
                <w:rFonts w:ascii="Arial" w:hAnsi="Arial" w:cs="Arial"/>
                <w:u w:val="single"/>
              </w:rPr>
              <w:t>jede</w:t>
            </w:r>
            <w:r w:rsidRPr="000E57FB">
              <w:rPr>
                <w:rFonts w:ascii="Arial" w:hAnsi="Arial" w:cs="Arial"/>
              </w:rPr>
              <w:t xml:space="preserve"> zusätzliche Unterrichtsstu</w:t>
            </w:r>
            <w:r w:rsidRPr="000E57FB">
              <w:rPr>
                <w:rFonts w:ascii="Arial" w:hAnsi="Arial" w:cs="Arial"/>
              </w:rPr>
              <w:t>n</w:t>
            </w:r>
            <w:r w:rsidRPr="000E57FB">
              <w:rPr>
                <w:rFonts w:ascii="Arial" w:hAnsi="Arial" w:cs="Arial"/>
              </w:rPr>
              <w:t>de an, s</w:t>
            </w:r>
            <w:r w:rsidR="00A21E0C">
              <w:rPr>
                <w:rFonts w:ascii="Arial" w:hAnsi="Arial" w:cs="Arial"/>
              </w:rPr>
              <w:t>elbst wenn die anteiligen ausgleichsfreien</w:t>
            </w:r>
            <w:r w:rsidRPr="000E57FB">
              <w:rPr>
                <w:rFonts w:ascii="Arial" w:hAnsi="Arial" w:cs="Arial"/>
              </w:rPr>
              <w:t xml:space="preserve"> Stunden pro Monat nicht überschritten we</w:t>
            </w:r>
            <w:r w:rsidRPr="000E57FB">
              <w:rPr>
                <w:rFonts w:ascii="Arial" w:hAnsi="Arial" w:cs="Arial"/>
              </w:rPr>
              <w:t>r</w:t>
            </w:r>
            <w:r w:rsidRPr="000E57FB">
              <w:rPr>
                <w:rFonts w:ascii="Arial" w:hAnsi="Arial" w:cs="Arial"/>
              </w:rPr>
              <w:t>den.</w:t>
            </w:r>
            <w:r w:rsidRPr="00711EB5">
              <w:rPr>
                <w:rFonts w:ascii="Arial" w:hAnsi="Arial" w:cs="Arial"/>
                <w:b/>
              </w:rPr>
              <w:t xml:space="preserve"> </w:t>
            </w:r>
          </w:p>
          <w:p w:rsidR="00DA4C31" w:rsidRDefault="00D16B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Dienstplanmäßig: </w:t>
            </w:r>
            <w:r w:rsidRPr="00D16BBA">
              <w:rPr>
                <w:rFonts w:ascii="Arial" w:hAnsi="Arial" w:cs="Arial"/>
                <w:color w:val="000000"/>
              </w:rPr>
              <w:t xml:space="preserve">Mehrarbeitsstunden, </w:t>
            </w:r>
            <w:proofErr w:type="gramStart"/>
            <w:r w:rsidRPr="00D16BBA">
              <w:rPr>
                <w:rFonts w:ascii="Arial" w:hAnsi="Arial" w:cs="Arial"/>
                <w:color w:val="000000"/>
              </w:rPr>
              <w:t>d</w:t>
            </w:r>
            <w:r w:rsidR="00A06606">
              <w:rPr>
                <w:rFonts w:ascii="Arial" w:hAnsi="Arial" w:cs="Arial"/>
                <w:color w:val="000000"/>
              </w:rPr>
              <w:t xml:space="preserve">ie </w:t>
            </w:r>
            <w:r>
              <w:rPr>
                <w:rFonts w:ascii="Arial" w:hAnsi="Arial" w:cs="Arial"/>
                <w:color w:val="000000"/>
              </w:rPr>
              <w:t xml:space="preserve"> regelmäßig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D16BBA">
              <w:rPr>
                <w:rFonts w:ascii="Arial" w:hAnsi="Arial" w:cs="Arial"/>
                <w:color w:val="000000"/>
              </w:rPr>
              <w:t xml:space="preserve"> im  Vo</w:t>
            </w:r>
            <w:r w:rsidRPr="00D16BBA">
              <w:rPr>
                <w:rFonts w:ascii="Arial" w:hAnsi="Arial" w:cs="Arial"/>
                <w:color w:val="000000"/>
              </w:rPr>
              <w:t>r</w:t>
            </w:r>
            <w:r w:rsidRPr="00D16BBA">
              <w:rPr>
                <w:rFonts w:ascii="Arial" w:hAnsi="Arial" w:cs="Arial"/>
                <w:color w:val="000000"/>
              </w:rPr>
              <w:t>aus eingeplant sind.</w:t>
            </w:r>
          </w:p>
          <w:p w:rsidR="008E4B3B" w:rsidRPr="00D16BBA" w:rsidRDefault="00D16B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Nichtdiensplanmäßig: Mehrarbeitsstunden, die spontan anfallen.</w:t>
            </w:r>
          </w:p>
        </w:tc>
      </w:tr>
      <w:tr w:rsidR="00DA4C31" w:rsidTr="00423A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3" w:type="dxa"/>
            <w:gridSpan w:val="17"/>
          </w:tcPr>
          <w:p w:rsidR="00DA4C31" w:rsidRPr="00BB2B5C" w:rsidRDefault="00DA4C31">
            <w:pPr>
              <w:rPr>
                <w:rFonts w:ascii="Arial" w:hAnsi="Arial"/>
                <w:b/>
                <w:sz w:val="18"/>
                <w:szCs w:val="18"/>
              </w:rPr>
            </w:pPr>
            <w:r w:rsidRPr="00BB2B5C">
              <w:rPr>
                <w:rFonts w:ascii="Arial" w:hAnsi="Arial"/>
                <w:b/>
                <w:sz w:val="18"/>
                <w:szCs w:val="18"/>
              </w:rPr>
              <w:t>Die Richtigkeit der Angaben wird bestätigt:</w:t>
            </w:r>
          </w:p>
          <w:p w:rsidR="00DA4C31" w:rsidRDefault="00DA4C31"/>
          <w:p w:rsidR="00DA4C31" w:rsidRDefault="00DA4C31"/>
        </w:tc>
      </w:tr>
      <w:tr w:rsidR="00DA4C31" w:rsidTr="00423A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  <w:gridSpan w:val="4"/>
            <w:tcBorders>
              <w:bottom w:val="single" w:sz="4" w:space="0" w:color="auto"/>
            </w:tcBorders>
          </w:tcPr>
          <w:p w:rsidR="00DA4C31" w:rsidRDefault="00DA4C31">
            <w:pPr>
              <w:rPr>
                <w:rFonts w:ascii="Arial" w:hAnsi="Arial"/>
              </w:rPr>
            </w:pPr>
          </w:p>
          <w:p w:rsidR="00DA4C31" w:rsidRDefault="00DA4C31">
            <w:pPr>
              <w:rPr>
                <w:rFonts w:ascii="Arial" w:hAnsi="Arial"/>
              </w:rPr>
            </w:pPr>
          </w:p>
        </w:tc>
        <w:tc>
          <w:tcPr>
            <w:tcW w:w="567" w:type="dxa"/>
            <w:gridSpan w:val="5"/>
          </w:tcPr>
          <w:p w:rsidR="00DA4C31" w:rsidRDefault="00DA4C31">
            <w:pPr>
              <w:rPr>
                <w:rFonts w:ascii="Arial" w:hAnsi="Arial"/>
              </w:rPr>
            </w:pPr>
          </w:p>
        </w:tc>
        <w:tc>
          <w:tcPr>
            <w:tcW w:w="4820" w:type="dxa"/>
            <w:gridSpan w:val="8"/>
          </w:tcPr>
          <w:p w:rsidR="00DA4C31" w:rsidRPr="00B52040" w:rsidRDefault="00DA4C31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b/>
              </w:rPr>
              <w:t xml:space="preserve">                     </w:t>
            </w:r>
            <w:r w:rsidRPr="00B52040">
              <w:rPr>
                <w:rFonts w:ascii="Arial" w:hAnsi="Arial"/>
                <w:u w:val="single"/>
              </w:rPr>
              <w:t>Bearbeitungsve</w:t>
            </w:r>
            <w:r w:rsidRPr="00B52040">
              <w:rPr>
                <w:rFonts w:ascii="Arial" w:hAnsi="Arial"/>
                <w:u w:val="single"/>
              </w:rPr>
              <w:t>r</w:t>
            </w:r>
            <w:r w:rsidRPr="00B52040">
              <w:rPr>
                <w:rFonts w:ascii="Arial" w:hAnsi="Arial"/>
                <w:u w:val="single"/>
              </w:rPr>
              <w:t>merk SSA</w:t>
            </w:r>
          </w:p>
        </w:tc>
      </w:tr>
    </w:tbl>
    <w:p w:rsidR="00237526" w:rsidRDefault="00237526" w:rsidP="00193DD8">
      <w:bookmarkStart w:id="17" w:name="AktuellerStandort"/>
      <w:bookmarkEnd w:id="17"/>
    </w:p>
    <w:sectPr w:rsidR="00237526" w:rsidSect="00B36C3C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B3"/>
    <w:rsid w:val="00012177"/>
    <w:rsid w:val="0003090E"/>
    <w:rsid w:val="00041138"/>
    <w:rsid w:val="000626B3"/>
    <w:rsid w:val="00090AC2"/>
    <w:rsid w:val="0009214D"/>
    <w:rsid w:val="000958BB"/>
    <w:rsid w:val="0009765A"/>
    <w:rsid w:val="000A47B0"/>
    <w:rsid w:val="000C56E5"/>
    <w:rsid w:val="000E38B6"/>
    <w:rsid w:val="000E57FB"/>
    <w:rsid w:val="001245E4"/>
    <w:rsid w:val="00137F69"/>
    <w:rsid w:val="001537D8"/>
    <w:rsid w:val="00157564"/>
    <w:rsid w:val="00184D08"/>
    <w:rsid w:val="00190DFC"/>
    <w:rsid w:val="0019352D"/>
    <w:rsid w:val="00193DD8"/>
    <w:rsid w:val="00197677"/>
    <w:rsid w:val="0019784F"/>
    <w:rsid w:val="001C4506"/>
    <w:rsid w:val="001D5E75"/>
    <w:rsid w:val="001F19AA"/>
    <w:rsid w:val="00202021"/>
    <w:rsid w:val="00220599"/>
    <w:rsid w:val="00237526"/>
    <w:rsid w:val="002875B6"/>
    <w:rsid w:val="0029194D"/>
    <w:rsid w:val="002F63AD"/>
    <w:rsid w:val="003025C8"/>
    <w:rsid w:val="003057C8"/>
    <w:rsid w:val="00320AF8"/>
    <w:rsid w:val="003B5524"/>
    <w:rsid w:val="003E1700"/>
    <w:rsid w:val="00423A16"/>
    <w:rsid w:val="0042546A"/>
    <w:rsid w:val="00426F4F"/>
    <w:rsid w:val="00440D6A"/>
    <w:rsid w:val="004564B1"/>
    <w:rsid w:val="004A466A"/>
    <w:rsid w:val="004B53E7"/>
    <w:rsid w:val="004E744F"/>
    <w:rsid w:val="004E7DED"/>
    <w:rsid w:val="00512D24"/>
    <w:rsid w:val="005379A4"/>
    <w:rsid w:val="00546BAE"/>
    <w:rsid w:val="00550B54"/>
    <w:rsid w:val="0055438F"/>
    <w:rsid w:val="0056366F"/>
    <w:rsid w:val="00563C42"/>
    <w:rsid w:val="00593D77"/>
    <w:rsid w:val="005D35AF"/>
    <w:rsid w:val="005E5E70"/>
    <w:rsid w:val="00602D2E"/>
    <w:rsid w:val="00607414"/>
    <w:rsid w:val="006152A2"/>
    <w:rsid w:val="00624119"/>
    <w:rsid w:val="00632F90"/>
    <w:rsid w:val="0067535A"/>
    <w:rsid w:val="006865AE"/>
    <w:rsid w:val="006B6FC3"/>
    <w:rsid w:val="00711EB5"/>
    <w:rsid w:val="00737905"/>
    <w:rsid w:val="00795BF0"/>
    <w:rsid w:val="007D489C"/>
    <w:rsid w:val="007D5578"/>
    <w:rsid w:val="007E29B0"/>
    <w:rsid w:val="0081496B"/>
    <w:rsid w:val="00823CDB"/>
    <w:rsid w:val="00834224"/>
    <w:rsid w:val="00862154"/>
    <w:rsid w:val="00890B5D"/>
    <w:rsid w:val="00897B4D"/>
    <w:rsid w:val="008A67A7"/>
    <w:rsid w:val="008C0468"/>
    <w:rsid w:val="008C1CF6"/>
    <w:rsid w:val="008E4B3B"/>
    <w:rsid w:val="008F0208"/>
    <w:rsid w:val="009125F4"/>
    <w:rsid w:val="009379AF"/>
    <w:rsid w:val="00985B77"/>
    <w:rsid w:val="00993E5B"/>
    <w:rsid w:val="009A2609"/>
    <w:rsid w:val="009E6A96"/>
    <w:rsid w:val="009F25C4"/>
    <w:rsid w:val="00A03FE8"/>
    <w:rsid w:val="00A06606"/>
    <w:rsid w:val="00A11FC2"/>
    <w:rsid w:val="00A20FE9"/>
    <w:rsid w:val="00A21E0C"/>
    <w:rsid w:val="00A5097B"/>
    <w:rsid w:val="00A54006"/>
    <w:rsid w:val="00A648B3"/>
    <w:rsid w:val="00A73C37"/>
    <w:rsid w:val="00AA3F64"/>
    <w:rsid w:val="00AA418F"/>
    <w:rsid w:val="00AB0145"/>
    <w:rsid w:val="00AB7079"/>
    <w:rsid w:val="00AD52AF"/>
    <w:rsid w:val="00AE5D70"/>
    <w:rsid w:val="00B06A9B"/>
    <w:rsid w:val="00B1712C"/>
    <w:rsid w:val="00B21992"/>
    <w:rsid w:val="00B36C3C"/>
    <w:rsid w:val="00B52040"/>
    <w:rsid w:val="00B57F27"/>
    <w:rsid w:val="00BB2B5C"/>
    <w:rsid w:val="00BC22C9"/>
    <w:rsid w:val="00BF6B93"/>
    <w:rsid w:val="00BF6FAD"/>
    <w:rsid w:val="00C1206F"/>
    <w:rsid w:val="00C24162"/>
    <w:rsid w:val="00C90ADD"/>
    <w:rsid w:val="00CF21D4"/>
    <w:rsid w:val="00D16ADC"/>
    <w:rsid w:val="00D16BBA"/>
    <w:rsid w:val="00D2373A"/>
    <w:rsid w:val="00D50C97"/>
    <w:rsid w:val="00D56D23"/>
    <w:rsid w:val="00D63E17"/>
    <w:rsid w:val="00D939E1"/>
    <w:rsid w:val="00DA4C31"/>
    <w:rsid w:val="00DB6E57"/>
    <w:rsid w:val="00DF68D5"/>
    <w:rsid w:val="00E3131E"/>
    <w:rsid w:val="00E4744F"/>
    <w:rsid w:val="00E565BD"/>
    <w:rsid w:val="00E60863"/>
    <w:rsid w:val="00EA485A"/>
    <w:rsid w:val="00EC03EE"/>
    <w:rsid w:val="00EF6248"/>
    <w:rsid w:val="00F407B8"/>
    <w:rsid w:val="00F436F9"/>
    <w:rsid w:val="00F805F2"/>
    <w:rsid w:val="00FA0C12"/>
    <w:rsid w:val="00FA4BF0"/>
    <w:rsid w:val="00FB098B"/>
    <w:rsid w:val="00FC191A"/>
    <w:rsid w:val="00FD175F"/>
    <w:rsid w:val="00FD31A9"/>
    <w:rsid w:val="00FE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64FBF2"/>
  <w14:defaultImageDpi w14:val="0"/>
  <w15:docId w15:val="{B7FC64A6-35DB-4855-83CE-2FCDBA3A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jc w:val="center"/>
      <w:outlineLvl w:val="1"/>
    </w:pPr>
    <w:rPr>
      <w:sz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outlineLvl w:val="3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rsid w:val="001935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rsid w:val="00C24162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2416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C241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I\I.1\Schmalwasser\Brief-%20und%20Formularvorlagen\Schulamt\Mehrarbeitsverg&#252;t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Mehrarbeitsvergütung.dot</Template>
  <TotalTime>0</TotalTime>
  <Pages>1</Pages>
  <Words>278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Behörde</vt:lpstr>
    </vt:vector>
  </TitlesOfParts>
  <Company>Kassel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Behörde</dc:title>
  <dc:subject/>
  <dc:creator>Jana Schmalwasser</dc:creator>
  <cp:keywords/>
  <dc:description/>
  <cp:lastModifiedBy>Rheingans, Kerstin (HKM)</cp:lastModifiedBy>
  <cp:revision>3</cp:revision>
  <cp:lastPrinted>2013-01-14T11:51:00Z</cp:lastPrinted>
  <dcterms:created xsi:type="dcterms:W3CDTF">2022-10-26T12:40:00Z</dcterms:created>
  <dcterms:modified xsi:type="dcterms:W3CDTF">2022-10-26T12:41:00Z</dcterms:modified>
</cp:coreProperties>
</file>